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B51F" w14:textId="77777777" w:rsidR="00936046" w:rsidRPr="00C36ED5" w:rsidRDefault="00936046" w:rsidP="00936046">
      <w:pPr>
        <w:shd w:val="clear" w:color="auto" w:fill="FFFFFF"/>
        <w:spacing w:before="100" w:beforeAutospacing="1" w:after="100" w:afterAutospacing="1" w:line="240" w:lineRule="auto"/>
        <w:outlineLvl w:val="0"/>
        <w:rPr>
          <w:rFonts w:ascii="Arial" w:eastAsia="Times New Roman" w:hAnsi="Arial" w:cs="Arial"/>
          <w:b/>
          <w:bCs/>
          <w:color w:val="EE7326"/>
          <w:kern w:val="36"/>
          <w:sz w:val="28"/>
          <w:szCs w:val="28"/>
          <w:lang w:eastAsia="nl-NL"/>
        </w:rPr>
      </w:pPr>
      <w:r w:rsidRPr="00C529F1">
        <w:rPr>
          <w:rFonts w:ascii="Arial" w:eastAsia="Times New Roman" w:hAnsi="Arial" w:cs="Arial"/>
          <w:b/>
          <w:bCs/>
          <w:noProof/>
          <w:color w:val="EE7326"/>
          <w:kern w:val="36"/>
          <w:sz w:val="20"/>
          <w:szCs w:val="20"/>
          <w:lang w:eastAsia="nl-NL"/>
        </w:rPr>
        <mc:AlternateContent>
          <mc:Choice Requires="wps">
            <w:drawing>
              <wp:anchor distT="45720" distB="45720" distL="114300" distR="114300" simplePos="0" relativeHeight="251659264" behindDoc="0" locked="0" layoutInCell="1" allowOverlap="1" wp14:anchorId="0354222D" wp14:editId="03478C07">
                <wp:simplePos x="0" y="0"/>
                <wp:positionH relativeFrom="margin">
                  <wp:align>left</wp:align>
                </wp:positionH>
                <wp:positionV relativeFrom="paragraph">
                  <wp:posOffset>0</wp:posOffset>
                </wp:positionV>
                <wp:extent cx="6356350" cy="1404620"/>
                <wp:effectExtent l="19050" t="19050" r="25400" b="254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1404620"/>
                        </a:xfrm>
                        <a:prstGeom prst="rect">
                          <a:avLst/>
                        </a:prstGeom>
                        <a:ln w="38100">
                          <a:solidFill>
                            <a:schemeClr val="accent4">
                              <a:lumMod val="60000"/>
                              <a:lumOff val="40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010B2CF6" w14:textId="752B04EB" w:rsidR="00936046" w:rsidRPr="00B34941" w:rsidRDefault="00936046" w:rsidP="00936046">
                            <w:pPr>
                              <w:rPr>
                                <w:rFonts w:ascii="Arial" w:hAnsi="Arial" w:cs="Arial"/>
                                <w:sz w:val="20"/>
                                <w:szCs w:val="20"/>
                              </w:rPr>
                            </w:pPr>
                            <w:r w:rsidRPr="00B34941">
                              <w:rPr>
                                <w:rFonts w:ascii="Arial" w:hAnsi="Arial" w:cs="Arial"/>
                                <w:sz w:val="20"/>
                                <w:szCs w:val="20"/>
                              </w:rPr>
                              <w:t>Onderstaande tekst is opgesteld vanuit het Centrum Veilige Sport Nederland en is bedoeld als voorbeeld van een tekst die een sportbond kan gebruiken om op haar website de belangrijkste informatie rondom grensoverschrijdend gedrag te publiceren.</w:t>
                            </w:r>
                            <w:r w:rsidRPr="00B34941">
                              <w:rPr>
                                <w:rFonts w:ascii="Arial" w:hAnsi="Arial" w:cs="Arial"/>
                                <w:sz w:val="20"/>
                                <w:szCs w:val="20"/>
                              </w:rPr>
                              <w:br/>
                              <w:t xml:space="preserve">Op </w:t>
                            </w:r>
                            <w:r w:rsidR="00481187">
                              <w:rPr>
                                <w:rFonts w:ascii="Arial" w:hAnsi="Arial" w:cs="Arial"/>
                                <w:sz w:val="20"/>
                                <w:szCs w:val="20"/>
                              </w:rPr>
                              <w:t xml:space="preserve">een aantal plekken in dit document </w:t>
                            </w:r>
                            <w:r w:rsidR="00AB62F1">
                              <w:rPr>
                                <w:rFonts w:ascii="Arial" w:hAnsi="Arial" w:cs="Arial"/>
                                <w:sz w:val="20"/>
                                <w:szCs w:val="20"/>
                              </w:rPr>
                              <w:t>hoeft alleen nog de naam van de bond, contactgegevens of een link toegevoegd te worden</w:t>
                            </w:r>
                            <w:r w:rsidRPr="00B34941">
                              <w:rPr>
                                <w:rFonts w:ascii="Arial" w:hAnsi="Arial" w:cs="Arial"/>
                                <w:sz w:val="20"/>
                                <w:szCs w:val="20"/>
                              </w:rPr>
                              <w:t xml:space="preserve"> (rode tekst).</w:t>
                            </w:r>
                            <w:r w:rsidRPr="00B34941">
                              <w:rPr>
                                <w:rFonts w:ascii="Arial" w:hAnsi="Arial" w:cs="Arial"/>
                                <w:sz w:val="20"/>
                                <w:szCs w:val="20"/>
                              </w:rPr>
                              <w:br/>
                              <w:t xml:space="preserve">Het staat de bond vrij de tekst volledig </w:t>
                            </w:r>
                            <w:proofErr w:type="spellStart"/>
                            <w:r w:rsidRPr="00B34941">
                              <w:rPr>
                                <w:rFonts w:ascii="Arial" w:hAnsi="Arial" w:cs="Arial"/>
                                <w:sz w:val="20"/>
                                <w:szCs w:val="20"/>
                              </w:rPr>
                              <w:t>danwel</w:t>
                            </w:r>
                            <w:proofErr w:type="spellEnd"/>
                            <w:r w:rsidRPr="00B34941">
                              <w:rPr>
                                <w:rFonts w:ascii="Arial" w:hAnsi="Arial" w:cs="Arial"/>
                                <w:sz w:val="20"/>
                                <w:szCs w:val="20"/>
                              </w:rPr>
                              <w:t xml:space="preserve"> deels over te nemen of er informatie aan toe te voegen die voor die bond specifiek van belang is.</w:t>
                            </w:r>
                          </w:p>
                          <w:p w14:paraId="24C89A2F" w14:textId="0162722D" w:rsidR="00936046" w:rsidRPr="00D54435" w:rsidRDefault="00936046" w:rsidP="00936046">
                            <w:pPr>
                              <w:rPr>
                                <w:rFonts w:ascii="Arial" w:hAnsi="Arial" w:cs="Arial"/>
                                <w:b/>
                                <w:bCs/>
                                <w:sz w:val="20"/>
                                <w:szCs w:val="20"/>
                              </w:rPr>
                            </w:pPr>
                            <w:r w:rsidRPr="00D54435">
                              <w:rPr>
                                <w:rFonts w:ascii="Arial" w:hAnsi="Arial" w:cs="Arial"/>
                                <w:b/>
                                <w:bCs/>
                                <w:sz w:val="20"/>
                                <w:szCs w:val="20"/>
                              </w:rPr>
                              <w:t xml:space="preserve">Het blijft de verantwoordelijkheid van de bond om de informatie </w:t>
                            </w:r>
                            <w:r w:rsidR="008A480D" w:rsidRPr="00D54435">
                              <w:rPr>
                                <w:rFonts w:ascii="Arial" w:hAnsi="Arial" w:cs="Arial"/>
                                <w:b/>
                                <w:bCs/>
                                <w:sz w:val="20"/>
                                <w:szCs w:val="20"/>
                              </w:rPr>
                              <w:t>te communiceren</w:t>
                            </w:r>
                            <w:r w:rsidRPr="00D54435">
                              <w:rPr>
                                <w:rFonts w:ascii="Arial" w:hAnsi="Arial" w:cs="Arial"/>
                                <w:b/>
                                <w:bCs/>
                                <w:sz w:val="20"/>
                                <w:szCs w:val="20"/>
                              </w:rPr>
                              <w:t xml:space="preserve"> naar haar leden door de informatie zichtbaar en met regelmaat bespreekbaar te maken.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54222D" id="_x0000_t202" coordsize="21600,21600" o:spt="202" path="m,l,21600r21600,l21600,xe">
                <v:stroke joinstyle="miter"/>
                <v:path gradientshapeok="t" o:connecttype="rect"/>
              </v:shapetype>
              <v:shape id="Tekstvak 2" o:spid="_x0000_s1026" type="#_x0000_t202" style="position:absolute;margin-left:0;margin-top:0;width:500.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" fillcolor="white [3201]" strokecolor="#ffa366 [1943]" strokeweight="3pt">
                <v:textbox style="mso-fit-shape-to-text:t">
                  <w:txbxContent>
                    <w:p w14:paraId="010B2CF6" w14:textId="752B04EB" w:rsidR="00936046" w:rsidRPr="00B34941" w:rsidRDefault="00936046" w:rsidP="00936046">
                      <w:pPr>
                        <w:rPr>
                          <w:rFonts w:ascii="Arial" w:hAnsi="Arial" w:cs="Arial"/>
                          <w:sz w:val="20"/>
                          <w:szCs w:val="20"/>
                        </w:rPr>
                      </w:pPr>
                      <w:r w:rsidRPr="00B34941">
                        <w:rPr>
                          <w:rFonts w:ascii="Arial" w:hAnsi="Arial" w:cs="Arial"/>
                          <w:sz w:val="20"/>
                          <w:szCs w:val="20"/>
                        </w:rPr>
                        <w:t>Onderstaande tekst is opgesteld vanuit het Centrum Veilige Sport Nederland en is bedoeld als voorbeeld van een tekst die een sportbond kan gebruiken om op haar website de belangrijkste informatie rondom grensoverschrijdend gedrag te publiceren.</w:t>
                      </w:r>
                      <w:r w:rsidRPr="00B34941">
                        <w:rPr>
                          <w:rFonts w:ascii="Arial" w:hAnsi="Arial" w:cs="Arial"/>
                          <w:sz w:val="20"/>
                          <w:szCs w:val="20"/>
                        </w:rPr>
                        <w:br/>
                        <w:t xml:space="preserve">Op </w:t>
                      </w:r>
                      <w:r w:rsidR="00481187">
                        <w:rPr>
                          <w:rFonts w:ascii="Arial" w:hAnsi="Arial" w:cs="Arial"/>
                          <w:sz w:val="20"/>
                          <w:szCs w:val="20"/>
                        </w:rPr>
                        <w:t xml:space="preserve">een aantal plekken in dit document </w:t>
                      </w:r>
                      <w:r w:rsidR="00AB62F1">
                        <w:rPr>
                          <w:rFonts w:ascii="Arial" w:hAnsi="Arial" w:cs="Arial"/>
                          <w:sz w:val="20"/>
                          <w:szCs w:val="20"/>
                        </w:rPr>
                        <w:t>hoeft alleen nog de naam van de bond, contactgegevens of een link toegevoegd te worden</w:t>
                      </w:r>
                      <w:r w:rsidRPr="00B34941">
                        <w:rPr>
                          <w:rFonts w:ascii="Arial" w:hAnsi="Arial" w:cs="Arial"/>
                          <w:sz w:val="20"/>
                          <w:szCs w:val="20"/>
                        </w:rPr>
                        <w:t xml:space="preserve"> (rode tekst).</w:t>
                      </w:r>
                      <w:r w:rsidRPr="00B34941">
                        <w:rPr>
                          <w:rFonts w:ascii="Arial" w:hAnsi="Arial" w:cs="Arial"/>
                          <w:sz w:val="20"/>
                          <w:szCs w:val="20"/>
                        </w:rPr>
                        <w:br/>
                        <w:t xml:space="preserve">Het staat de bond vrij de tekst volledig </w:t>
                      </w:r>
                      <w:proofErr w:type="spellStart"/>
                      <w:r w:rsidRPr="00B34941">
                        <w:rPr>
                          <w:rFonts w:ascii="Arial" w:hAnsi="Arial" w:cs="Arial"/>
                          <w:sz w:val="20"/>
                          <w:szCs w:val="20"/>
                        </w:rPr>
                        <w:t>danwel</w:t>
                      </w:r>
                      <w:proofErr w:type="spellEnd"/>
                      <w:r w:rsidRPr="00B34941">
                        <w:rPr>
                          <w:rFonts w:ascii="Arial" w:hAnsi="Arial" w:cs="Arial"/>
                          <w:sz w:val="20"/>
                          <w:szCs w:val="20"/>
                        </w:rPr>
                        <w:t xml:space="preserve"> deels over te nemen of er informatie aan toe te voegen die voor die bond specifiek van belang is.</w:t>
                      </w:r>
                    </w:p>
                    <w:p w14:paraId="24C89A2F" w14:textId="0162722D" w:rsidR="00936046" w:rsidRPr="00D54435" w:rsidRDefault="00936046" w:rsidP="00936046">
                      <w:pPr>
                        <w:rPr>
                          <w:rFonts w:ascii="Arial" w:hAnsi="Arial" w:cs="Arial"/>
                          <w:b/>
                          <w:bCs/>
                          <w:sz w:val="20"/>
                          <w:szCs w:val="20"/>
                        </w:rPr>
                      </w:pPr>
                      <w:r w:rsidRPr="00D54435">
                        <w:rPr>
                          <w:rFonts w:ascii="Arial" w:hAnsi="Arial" w:cs="Arial"/>
                          <w:b/>
                          <w:bCs/>
                          <w:sz w:val="20"/>
                          <w:szCs w:val="20"/>
                        </w:rPr>
                        <w:t xml:space="preserve">Het blijft de verantwoordelijkheid van de bond om de informatie </w:t>
                      </w:r>
                      <w:r w:rsidR="008A480D" w:rsidRPr="00D54435">
                        <w:rPr>
                          <w:rFonts w:ascii="Arial" w:hAnsi="Arial" w:cs="Arial"/>
                          <w:b/>
                          <w:bCs/>
                          <w:sz w:val="20"/>
                          <w:szCs w:val="20"/>
                        </w:rPr>
                        <w:t>te communiceren</w:t>
                      </w:r>
                      <w:r w:rsidRPr="00D54435">
                        <w:rPr>
                          <w:rFonts w:ascii="Arial" w:hAnsi="Arial" w:cs="Arial"/>
                          <w:b/>
                          <w:bCs/>
                          <w:sz w:val="20"/>
                          <w:szCs w:val="20"/>
                        </w:rPr>
                        <w:t xml:space="preserve"> naar haar leden door de informatie zichtbaar en met regelmaat bespreekbaar te maken.</w:t>
                      </w:r>
                    </w:p>
                  </w:txbxContent>
                </v:textbox>
                <w10:wrap type="square" anchorx="margin"/>
              </v:shape>
            </w:pict>
          </mc:Fallback>
        </mc:AlternateContent>
      </w:r>
      <w:r>
        <w:rPr>
          <w:rFonts w:ascii="Arial" w:eastAsia="Times New Roman" w:hAnsi="Arial" w:cs="Arial"/>
          <w:b/>
          <w:bCs/>
          <w:color w:val="EE7326"/>
          <w:kern w:val="36"/>
          <w:sz w:val="28"/>
          <w:szCs w:val="28"/>
          <w:lang w:eastAsia="nl-NL"/>
        </w:rPr>
        <w:br/>
      </w:r>
      <w:r w:rsidRPr="00C36ED5">
        <w:rPr>
          <w:rFonts w:ascii="Arial" w:eastAsia="Times New Roman" w:hAnsi="Arial" w:cs="Arial"/>
          <w:b/>
          <w:bCs/>
          <w:color w:val="EE7326"/>
          <w:kern w:val="36"/>
          <w:sz w:val="28"/>
          <w:szCs w:val="28"/>
          <w:lang w:eastAsia="nl-NL"/>
        </w:rPr>
        <w:t xml:space="preserve">Een sociaal veilige sportomgeving en het voorkomen van grensoverschrijdend gedrag </w:t>
      </w:r>
    </w:p>
    <w:p w14:paraId="41644682" w14:textId="46BCAC32" w:rsidR="00936046" w:rsidRPr="00B34257" w:rsidRDefault="00936046" w:rsidP="00936046">
      <w:pPr>
        <w:pStyle w:val="Normaalweb"/>
        <w:shd w:val="clear" w:color="auto" w:fill="FFFFFF" w:themeFill="background1"/>
        <w:spacing w:before="0" w:beforeAutospacing="0" w:after="225" w:afterAutospacing="0" w:line="240" w:lineRule="atLeast"/>
        <w:rPr>
          <w:rFonts w:ascii="Arial" w:hAnsi="Arial" w:cs="Arial"/>
          <w:b/>
          <w:bCs/>
          <w:color w:val="EE7326"/>
          <w:sz w:val="20"/>
          <w:szCs w:val="20"/>
        </w:rPr>
      </w:pPr>
      <w:r w:rsidRPr="4FF2E2CD">
        <w:rPr>
          <w:rFonts w:ascii="Arial" w:hAnsi="Arial" w:cs="Arial"/>
          <w:sz w:val="20"/>
          <w:szCs w:val="20"/>
        </w:rPr>
        <w:t xml:space="preserve">Sportclubs worden regelmatig geconfronteerd met ongewenst gedrag. Denk bijvoorbeeld aan </w:t>
      </w:r>
      <w:hyperlink r:id="rId11">
        <w:r w:rsidRPr="4FF2E2CD">
          <w:rPr>
            <w:rStyle w:val="Hyperlink"/>
            <w:rFonts w:ascii="Arial" w:eastAsia="HK Grotesk" w:hAnsi="Arial" w:cs="Arial"/>
            <w:color w:val="00378A" w:themeColor="accent1"/>
            <w:sz w:val="20"/>
            <w:szCs w:val="20"/>
          </w:rPr>
          <w:t>pesten</w:t>
        </w:r>
      </w:hyperlink>
      <w:r w:rsidRPr="4FF2E2CD">
        <w:rPr>
          <w:rFonts w:ascii="Arial" w:hAnsi="Arial" w:cs="Arial"/>
          <w:sz w:val="20"/>
          <w:szCs w:val="20"/>
        </w:rPr>
        <w:t xml:space="preserve">, agressie en geweld, discriminatie en </w:t>
      </w:r>
      <w:hyperlink r:id="rId12">
        <w:r w:rsidRPr="4FF2E2CD">
          <w:rPr>
            <w:rStyle w:val="Hyperlink"/>
            <w:rFonts w:ascii="Arial" w:eastAsia="HK Grotesk" w:hAnsi="Arial" w:cs="Arial"/>
            <w:color w:val="00378A" w:themeColor="accent1"/>
            <w:sz w:val="20"/>
            <w:szCs w:val="20"/>
          </w:rPr>
          <w:t>seksuele intimidatie en misbruik</w:t>
        </w:r>
      </w:hyperlink>
      <w:r w:rsidRPr="4FF2E2CD">
        <w:rPr>
          <w:rFonts w:ascii="Arial" w:hAnsi="Arial" w:cs="Arial"/>
          <w:sz w:val="20"/>
          <w:szCs w:val="20"/>
        </w:rPr>
        <w:t>. Ook in onze bond en in jouw vereniging kan grensoverschrijdend gedrag plaatsvinden en dat heeft veel impact op de betrokkene(n), op je organisatie/vereniging én op het sportplezier van betrokkenen.</w:t>
      </w:r>
      <w:r>
        <w:br/>
      </w:r>
      <w:r>
        <w:rPr>
          <w:rFonts w:ascii="Arial" w:hAnsi="Arial" w:cs="Arial"/>
          <w:sz w:val="20"/>
          <w:szCs w:val="20"/>
        </w:rPr>
        <w:t>W</w:t>
      </w:r>
      <w:r w:rsidRPr="4FF2E2CD">
        <w:rPr>
          <w:rFonts w:ascii="Arial" w:hAnsi="Arial" w:cs="Arial"/>
          <w:sz w:val="20"/>
          <w:szCs w:val="20"/>
        </w:rPr>
        <w:t xml:space="preserve">e </w:t>
      </w:r>
      <w:r w:rsidRPr="4FF2E2CD">
        <w:rPr>
          <w:rFonts w:ascii="Arial" w:hAnsi="Arial" w:cs="Arial"/>
          <w:color w:val="FF0000"/>
          <w:sz w:val="20"/>
          <w:szCs w:val="20"/>
        </w:rPr>
        <w:t>(</w:t>
      </w:r>
      <w:r w:rsidR="0076580B">
        <w:rPr>
          <w:rFonts w:ascii="Arial" w:hAnsi="Arial" w:cs="Arial"/>
          <w:i/>
          <w:iCs/>
          <w:color w:val="FF0000"/>
          <w:sz w:val="20"/>
          <w:szCs w:val="20"/>
        </w:rPr>
        <w:t>NAAM</w:t>
      </w:r>
      <w:r w:rsidR="0044319C">
        <w:rPr>
          <w:rFonts w:ascii="Arial" w:hAnsi="Arial" w:cs="Arial"/>
          <w:i/>
          <w:iCs/>
          <w:color w:val="FF0000"/>
          <w:sz w:val="20"/>
          <w:szCs w:val="20"/>
        </w:rPr>
        <w:t xml:space="preserve"> BOND</w:t>
      </w:r>
      <w:r w:rsidRPr="4FF2E2CD">
        <w:rPr>
          <w:rFonts w:ascii="Arial" w:hAnsi="Arial" w:cs="Arial"/>
          <w:color w:val="FF0000"/>
          <w:sz w:val="20"/>
          <w:szCs w:val="20"/>
        </w:rPr>
        <w:t xml:space="preserve">) </w:t>
      </w:r>
      <w:r w:rsidRPr="4FF2E2CD">
        <w:rPr>
          <w:rFonts w:ascii="Arial" w:hAnsi="Arial" w:cs="Arial"/>
          <w:sz w:val="20"/>
          <w:szCs w:val="20"/>
        </w:rPr>
        <w:t>wil</w:t>
      </w:r>
      <w:r>
        <w:rPr>
          <w:rFonts w:ascii="Arial" w:hAnsi="Arial" w:cs="Arial"/>
          <w:sz w:val="20"/>
          <w:szCs w:val="20"/>
        </w:rPr>
        <w:t>len</w:t>
      </w:r>
      <w:r w:rsidRPr="4FF2E2CD">
        <w:rPr>
          <w:rFonts w:ascii="Arial" w:hAnsi="Arial" w:cs="Arial"/>
          <w:sz w:val="20"/>
          <w:szCs w:val="20"/>
        </w:rPr>
        <w:t xml:space="preserve"> (de leden van) </w:t>
      </w:r>
      <w:r>
        <w:rPr>
          <w:rFonts w:ascii="Arial" w:hAnsi="Arial" w:cs="Arial"/>
          <w:sz w:val="20"/>
          <w:szCs w:val="20"/>
        </w:rPr>
        <w:t>onze</w:t>
      </w:r>
      <w:r w:rsidRPr="4FF2E2CD">
        <w:rPr>
          <w:rFonts w:ascii="Arial" w:hAnsi="Arial" w:cs="Arial"/>
          <w:sz w:val="20"/>
          <w:szCs w:val="20"/>
        </w:rPr>
        <w:t xml:space="preserve"> verenigingen ondersteunen bij de preventie van grensoverschrijdend gedrag. Maar als het dan toch mis gaat, ook dan kan je bij </w:t>
      </w:r>
      <w:r>
        <w:rPr>
          <w:rFonts w:ascii="Arial" w:hAnsi="Arial" w:cs="Arial"/>
          <w:sz w:val="20"/>
          <w:szCs w:val="20"/>
        </w:rPr>
        <w:t xml:space="preserve">de </w:t>
      </w:r>
      <w:r>
        <w:rPr>
          <w:rFonts w:ascii="Arial" w:hAnsi="Arial" w:cs="Arial"/>
          <w:color w:val="FF0000"/>
          <w:sz w:val="20"/>
          <w:szCs w:val="20"/>
        </w:rPr>
        <w:t>(</w:t>
      </w:r>
      <w:r w:rsidR="0044319C" w:rsidRPr="00193D3F">
        <w:rPr>
          <w:rFonts w:ascii="Arial" w:hAnsi="Arial" w:cs="Arial"/>
          <w:i/>
          <w:iCs/>
          <w:color w:val="FF0000"/>
          <w:sz w:val="20"/>
          <w:szCs w:val="20"/>
        </w:rPr>
        <w:t>NAAM BOND</w:t>
      </w:r>
      <w:r>
        <w:rPr>
          <w:rFonts w:ascii="Arial" w:hAnsi="Arial" w:cs="Arial"/>
          <w:color w:val="FF0000"/>
          <w:sz w:val="20"/>
          <w:szCs w:val="20"/>
        </w:rPr>
        <w:t>)</w:t>
      </w:r>
      <w:r>
        <w:rPr>
          <w:rFonts w:ascii="Arial" w:hAnsi="Arial" w:cs="Arial"/>
          <w:sz w:val="20"/>
          <w:szCs w:val="20"/>
        </w:rPr>
        <w:t xml:space="preserve"> </w:t>
      </w:r>
      <w:r w:rsidRPr="4FF2E2CD">
        <w:rPr>
          <w:rFonts w:ascii="Arial" w:hAnsi="Arial" w:cs="Arial"/>
          <w:sz w:val="20"/>
          <w:szCs w:val="20"/>
        </w:rPr>
        <w:t>terecht.</w:t>
      </w:r>
      <w:r>
        <w:rPr>
          <w:rFonts w:ascii="Arial" w:hAnsi="Arial" w:cs="Arial"/>
          <w:sz w:val="20"/>
          <w:szCs w:val="20"/>
        </w:rPr>
        <w:br/>
      </w:r>
      <w:r>
        <w:br/>
      </w:r>
      <w:r>
        <w:br/>
      </w:r>
      <w:r w:rsidRPr="00CA1A11">
        <w:rPr>
          <w:rFonts w:ascii="Arial" w:hAnsi="Arial" w:cs="Arial"/>
          <w:b/>
          <w:bCs/>
          <w:color w:val="EE7326"/>
        </w:rPr>
        <w:t>Wat is grensoverschrijdend gedrag (GOG)?</w:t>
      </w:r>
    </w:p>
    <w:p w14:paraId="3EF1BC19" w14:textId="77777777" w:rsidR="00936046" w:rsidRPr="0071112E" w:rsidRDefault="00936046" w:rsidP="00936046">
      <w:pPr>
        <w:shd w:val="clear" w:color="auto" w:fill="FFFFFF" w:themeFill="background1"/>
        <w:spacing w:before="100" w:beforeAutospacing="1" w:after="100" w:afterAutospacing="1" w:line="240" w:lineRule="auto"/>
        <w:rPr>
          <w:rFonts w:ascii="Arial" w:eastAsia="Times New Roman" w:hAnsi="Arial" w:cs="Arial"/>
          <w:sz w:val="20"/>
          <w:szCs w:val="20"/>
          <w:lang w:eastAsia="nl-NL"/>
        </w:rPr>
      </w:pPr>
      <w:r w:rsidRPr="4FF2E2CD">
        <w:rPr>
          <w:rFonts w:ascii="Arial" w:eastAsia="Times New Roman" w:hAnsi="Arial" w:cs="Arial"/>
          <w:sz w:val="20"/>
          <w:szCs w:val="20"/>
          <w:lang w:eastAsia="nl-NL"/>
        </w:rPr>
        <w:t>Grensoverschrijdend gedrag (GOG) in de sport is elke vorm van gedrag of toenadering, in verbale, non-verbale, digitale of fysieke zin, die:</w:t>
      </w:r>
    </w:p>
    <w:p w14:paraId="5AC9E0E0" w14:textId="77777777" w:rsidR="00936046" w:rsidRPr="0071112E" w:rsidRDefault="00936046" w:rsidP="00936046">
      <w:pPr>
        <w:numPr>
          <w:ilvl w:val="0"/>
          <w:numId w:val="31"/>
        </w:numPr>
        <w:shd w:val="clear" w:color="auto" w:fill="FFFFFF"/>
        <w:spacing w:after="0" w:line="240" w:lineRule="auto"/>
        <w:rPr>
          <w:rFonts w:ascii="Arial" w:eastAsia="Times New Roman" w:hAnsi="Arial" w:cs="Arial"/>
          <w:sz w:val="20"/>
          <w:szCs w:val="20"/>
          <w:lang w:eastAsia="nl-NL"/>
        </w:rPr>
      </w:pPr>
      <w:r w:rsidRPr="0071112E">
        <w:rPr>
          <w:rFonts w:ascii="Arial" w:eastAsia="Times New Roman" w:hAnsi="Arial" w:cs="Arial"/>
          <w:sz w:val="20"/>
          <w:szCs w:val="20"/>
          <w:lang w:eastAsia="nl-NL"/>
        </w:rPr>
        <w:t>door de persoon die het ondergaat als gedwongen en/of ongewenst wordt ervaren;</w:t>
      </w:r>
    </w:p>
    <w:p w14:paraId="0DC4CA65" w14:textId="77777777" w:rsidR="00936046" w:rsidRPr="0071112E" w:rsidRDefault="00936046" w:rsidP="00936046">
      <w:pPr>
        <w:numPr>
          <w:ilvl w:val="0"/>
          <w:numId w:val="31"/>
        </w:numPr>
        <w:shd w:val="clear" w:color="auto" w:fill="FFFFFF"/>
        <w:spacing w:after="0" w:line="240" w:lineRule="auto"/>
        <w:rPr>
          <w:rFonts w:ascii="Arial" w:eastAsia="Times New Roman" w:hAnsi="Arial" w:cs="Arial"/>
          <w:sz w:val="20"/>
          <w:szCs w:val="20"/>
          <w:lang w:eastAsia="nl-NL"/>
        </w:rPr>
      </w:pPr>
      <w:r w:rsidRPr="0071112E">
        <w:rPr>
          <w:rFonts w:ascii="Arial" w:eastAsia="Times New Roman" w:hAnsi="Arial" w:cs="Arial"/>
          <w:sz w:val="20"/>
          <w:szCs w:val="20"/>
          <w:lang w:eastAsia="nl-NL"/>
        </w:rPr>
        <w:t>als doel of gevolg heeft de waardigheid van de persoon aan te tasten;</w:t>
      </w:r>
    </w:p>
    <w:p w14:paraId="51953013" w14:textId="77777777" w:rsidR="00936046" w:rsidRPr="0071112E" w:rsidRDefault="00936046" w:rsidP="00936046">
      <w:pPr>
        <w:numPr>
          <w:ilvl w:val="0"/>
          <w:numId w:val="31"/>
        </w:numPr>
        <w:shd w:val="clear" w:color="auto" w:fill="FFFFFF"/>
        <w:spacing w:after="0" w:line="240" w:lineRule="auto"/>
        <w:rPr>
          <w:rFonts w:ascii="Arial" w:eastAsia="Times New Roman" w:hAnsi="Arial" w:cs="Arial"/>
          <w:sz w:val="20"/>
          <w:szCs w:val="20"/>
          <w:lang w:eastAsia="nl-NL"/>
        </w:rPr>
      </w:pPr>
      <w:r w:rsidRPr="0071112E">
        <w:rPr>
          <w:rFonts w:ascii="Arial" w:eastAsia="Times New Roman" w:hAnsi="Arial" w:cs="Arial"/>
          <w:sz w:val="20"/>
          <w:szCs w:val="20"/>
          <w:lang w:eastAsia="nl-NL"/>
        </w:rPr>
        <w:t>plaatsvindt onder omstandigheden die rechtstreeks verband houden met het beoefenen van de sport en waarin de spelregels of reglementen niet voorzien.</w:t>
      </w:r>
    </w:p>
    <w:p w14:paraId="7E7C95AC" w14:textId="77777777" w:rsidR="00887E4F" w:rsidRDefault="00936046" w:rsidP="00887E4F">
      <w:pPr>
        <w:shd w:val="clear" w:color="auto" w:fill="FFFFFF"/>
        <w:spacing w:before="100" w:beforeAutospacing="1" w:after="100" w:afterAutospacing="1" w:line="240" w:lineRule="auto"/>
      </w:pPr>
      <w:r w:rsidRPr="0071112E">
        <w:rPr>
          <w:rFonts w:ascii="Arial" w:eastAsia="Times New Roman" w:hAnsi="Arial" w:cs="Arial"/>
          <w:sz w:val="20"/>
          <w:szCs w:val="20"/>
          <w:lang w:eastAsia="nl-NL"/>
        </w:rPr>
        <w:t>Van grensoverschrijdend gedrag is in het bijzonder sprake wanneer een bedreigende, vijandige, beledigende, vernederende, sociaal onveilige of kwetsende situatie wordt gecreëerd. De ervaring van de sporter is daarbij leidend. Dit wil zeggen: zodra een sporter zegt ongewenst gedrag te ervaren, dan moet je deze uiting serieus nemen</w:t>
      </w:r>
      <w:r w:rsidR="00D54435">
        <w:rPr>
          <w:rFonts w:ascii="Arial" w:eastAsia="Times New Roman" w:hAnsi="Arial" w:cs="Arial"/>
          <w:sz w:val="20"/>
          <w:szCs w:val="20"/>
          <w:lang w:eastAsia="nl-NL"/>
        </w:rPr>
        <w:t>.</w:t>
      </w:r>
      <w:r w:rsidR="00245332">
        <w:rPr>
          <w:rFonts w:ascii="Arial" w:eastAsia="Times New Roman" w:hAnsi="Arial" w:cs="Arial"/>
          <w:sz w:val="20"/>
          <w:szCs w:val="20"/>
          <w:lang w:eastAsia="nl-NL"/>
        </w:rPr>
        <w:br/>
      </w:r>
    </w:p>
    <w:p w14:paraId="51FE6A09" w14:textId="7263ECB3" w:rsidR="00936046" w:rsidRDefault="00FD3913" w:rsidP="00887E4F">
      <w:pPr>
        <w:shd w:val="clear" w:color="auto" w:fill="FFFFFF"/>
        <w:spacing w:before="100" w:beforeAutospacing="1" w:after="100" w:afterAutospacing="1" w:line="240" w:lineRule="auto"/>
        <w:rPr>
          <w:rStyle w:val="Hyperlink"/>
          <w:rFonts w:ascii="Arial" w:hAnsi="Arial" w:cs="Arial"/>
          <w:color w:val="0070C0"/>
          <w:sz w:val="20"/>
          <w:szCs w:val="20"/>
        </w:rPr>
      </w:pPr>
      <w:hyperlink r:id="rId13" w:history="1">
        <w:r w:rsidR="0076580B">
          <w:rPr>
            <w:rStyle w:val="Hyperlink"/>
            <w:rFonts w:ascii="Arial" w:hAnsi="Arial" w:cs="Arial"/>
            <w:color w:val="0070C0"/>
            <w:sz w:val="20"/>
            <w:szCs w:val="20"/>
          </w:rPr>
          <w:t>campagnefilm 'Blijf je stil of praat je erover'</w:t>
        </w:r>
      </w:hyperlink>
    </w:p>
    <w:p w14:paraId="55DA4453" w14:textId="77777777" w:rsidR="00936046" w:rsidRDefault="00936046">
      <w:pPr>
        <w:spacing w:after="0" w:line="280" w:lineRule="atLeast"/>
        <w:rPr>
          <w:rStyle w:val="Hyperlink"/>
          <w:rFonts w:ascii="Arial" w:hAnsi="Arial" w:cs="Arial"/>
          <w:color w:val="0070C0"/>
          <w:sz w:val="20"/>
          <w:szCs w:val="20"/>
        </w:rPr>
      </w:pPr>
      <w:r>
        <w:rPr>
          <w:rStyle w:val="Hyperlink"/>
          <w:rFonts w:ascii="Arial" w:hAnsi="Arial" w:cs="Arial"/>
          <w:color w:val="0070C0"/>
          <w:sz w:val="20"/>
          <w:szCs w:val="20"/>
        </w:rPr>
        <w:br w:type="page"/>
      </w:r>
    </w:p>
    <w:p w14:paraId="6D38168A" w14:textId="77777777" w:rsidR="00936046" w:rsidRPr="00CA1A11" w:rsidRDefault="00936046" w:rsidP="00936046">
      <w:pPr>
        <w:shd w:val="clear" w:color="auto" w:fill="FFFFFF"/>
        <w:spacing w:before="100" w:beforeAutospacing="1" w:after="100" w:afterAutospacing="1" w:line="240" w:lineRule="auto"/>
        <w:outlineLvl w:val="1"/>
        <w:rPr>
          <w:rFonts w:ascii="Arial" w:eastAsia="Times New Roman" w:hAnsi="Arial" w:cs="Arial"/>
          <w:b/>
          <w:bCs/>
          <w:color w:val="EE7326"/>
          <w:sz w:val="24"/>
          <w:szCs w:val="24"/>
          <w:lang w:eastAsia="nl-NL"/>
        </w:rPr>
      </w:pPr>
      <w:r w:rsidRPr="00CA1A11">
        <w:rPr>
          <w:rFonts w:ascii="Arial" w:eastAsia="Times New Roman" w:hAnsi="Arial" w:cs="Arial"/>
          <w:b/>
          <w:bCs/>
          <w:color w:val="EE7326"/>
          <w:sz w:val="24"/>
          <w:szCs w:val="24"/>
          <w:lang w:eastAsia="nl-NL"/>
        </w:rPr>
        <w:lastRenderedPageBreak/>
        <w:t>Preventie grensoverschrijdend gedrag</w:t>
      </w:r>
    </w:p>
    <w:p w14:paraId="1BC59AF4" w14:textId="77777777" w:rsidR="00936046" w:rsidRDefault="00936046" w:rsidP="00936046">
      <w:pPr>
        <w:shd w:val="clear" w:color="auto" w:fill="FFFFFF" w:themeFill="background1"/>
        <w:spacing w:before="100" w:beforeAutospacing="1" w:after="100" w:afterAutospacing="1" w:line="240" w:lineRule="auto"/>
        <w:outlineLvl w:val="1"/>
        <w:rPr>
          <w:rFonts w:ascii="Arial" w:hAnsi="Arial" w:cs="Arial"/>
          <w:sz w:val="20"/>
          <w:szCs w:val="20"/>
          <w:shd w:val="clear" w:color="auto" w:fill="FFFFFF"/>
        </w:rPr>
      </w:pPr>
      <w:r w:rsidRPr="0071112E">
        <w:rPr>
          <w:rFonts w:ascii="Arial" w:hAnsi="Arial" w:cs="Arial"/>
          <w:sz w:val="20"/>
          <w:szCs w:val="20"/>
          <w:shd w:val="clear" w:color="auto" w:fill="FFFFFF"/>
        </w:rPr>
        <w:t xml:space="preserve">Als bond </w:t>
      </w:r>
      <w:r>
        <w:rPr>
          <w:rFonts w:ascii="Arial" w:hAnsi="Arial" w:cs="Arial"/>
          <w:sz w:val="20"/>
          <w:szCs w:val="20"/>
          <w:shd w:val="clear" w:color="auto" w:fill="FFFFFF"/>
        </w:rPr>
        <w:t xml:space="preserve">vinden we het belangrijk aandacht te hebben voor het voorkomen van grensoverschrijdend gedrag. Zo hebben bijvoorbeeld de sportbonden en NOC*NSF gezamenlijk afspraken gemaakt over </w:t>
      </w:r>
      <w:hyperlink r:id="rId14" w:history="1">
        <w:r w:rsidRPr="00C8497A">
          <w:rPr>
            <w:rStyle w:val="Hyperlink"/>
            <w:rFonts w:ascii="Arial" w:hAnsi="Arial" w:cs="Arial"/>
            <w:color w:val="0070C0"/>
            <w:sz w:val="20"/>
            <w:szCs w:val="20"/>
            <w:shd w:val="clear" w:color="auto" w:fill="FFFFFF"/>
          </w:rPr>
          <w:t>gedragsregels</w:t>
        </w:r>
      </w:hyperlink>
      <w:r>
        <w:rPr>
          <w:rFonts w:ascii="Arial" w:hAnsi="Arial" w:cs="Arial"/>
          <w:sz w:val="20"/>
          <w:szCs w:val="20"/>
          <w:shd w:val="clear" w:color="auto" w:fill="FFFFFF"/>
        </w:rPr>
        <w:t xml:space="preserve"> die gelden voor iedereen in de sport. </w:t>
      </w:r>
      <w:r>
        <w:rPr>
          <w:rFonts w:ascii="Arial" w:hAnsi="Arial" w:cs="Arial"/>
          <w:sz w:val="20"/>
          <w:szCs w:val="20"/>
          <w:shd w:val="clear" w:color="auto" w:fill="FFFFFF"/>
        </w:rPr>
        <w:br/>
      </w:r>
      <w:r>
        <w:rPr>
          <w:rFonts w:ascii="Arial" w:hAnsi="Arial" w:cs="Arial"/>
          <w:sz w:val="20"/>
          <w:szCs w:val="20"/>
          <w:shd w:val="clear" w:color="auto" w:fill="FFFFFF"/>
        </w:rPr>
        <w:br/>
        <w:t xml:space="preserve">Daarnaast </w:t>
      </w:r>
      <w:r w:rsidRPr="0071112E">
        <w:rPr>
          <w:rFonts w:ascii="Arial" w:hAnsi="Arial" w:cs="Arial"/>
          <w:sz w:val="20"/>
          <w:szCs w:val="20"/>
          <w:shd w:val="clear" w:color="auto" w:fill="FFFFFF"/>
        </w:rPr>
        <w:t xml:space="preserve">ondersteunen we, samen met het </w:t>
      </w:r>
      <w:hyperlink r:id="rId15" w:history="1">
        <w:r w:rsidRPr="00C209F8">
          <w:rPr>
            <w:rStyle w:val="Hyperlink"/>
            <w:rFonts w:ascii="Arial" w:hAnsi="Arial" w:cs="Arial"/>
            <w:color w:val="00378A" w:themeColor="accent1"/>
            <w:sz w:val="20"/>
            <w:szCs w:val="20"/>
            <w:shd w:val="clear" w:color="auto" w:fill="FFFFFF"/>
          </w:rPr>
          <w:t>Centrum Veilige Sport Nederland</w:t>
        </w:r>
      </w:hyperlink>
      <w:r w:rsidRPr="0071112E">
        <w:rPr>
          <w:rFonts w:ascii="Arial" w:hAnsi="Arial" w:cs="Arial"/>
          <w:sz w:val="20"/>
          <w:szCs w:val="20"/>
          <w:shd w:val="clear" w:color="auto" w:fill="FFFFFF"/>
        </w:rPr>
        <w:t xml:space="preserve"> van NOC*NSF, verenigingen bij het ontwikkelen van </w:t>
      </w:r>
      <w:r>
        <w:rPr>
          <w:rFonts w:ascii="Arial" w:hAnsi="Arial" w:cs="Arial"/>
          <w:sz w:val="20"/>
          <w:szCs w:val="20"/>
          <w:shd w:val="clear" w:color="auto" w:fill="FFFFFF"/>
        </w:rPr>
        <w:t xml:space="preserve">eigen </w:t>
      </w:r>
      <w:r w:rsidRPr="0071112E">
        <w:rPr>
          <w:rFonts w:ascii="Arial" w:hAnsi="Arial" w:cs="Arial"/>
          <w:sz w:val="20"/>
          <w:szCs w:val="20"/>
          <w:shd w:val="clear" w:color="auto" w:fill="FFFFFF"/>
        </w:rPr>
        <w:t>preventiebeleid</w:t>
      </w:r>
      <w:r>
        <w:rPr>
          <w:rFonts w:ascii="Arial" w:hAnsi="Arial" w:cs="Arial"/>
          <w:sz w:val="20"/>
          <w:szCs w:val="20"/>
          <w:shd w:val="clear" w:color="auto" w:fill="FFFFFF"/>
        </w:rPr>
        <w:t xml:space="preserve">. </w:t>
      </w:r>
      <w:r w:rsidRPr="0071112E">
        <w:rPr>
          <w:rFonts w:ascii="Arial" w:hAnsi="Arial" w:cs="Arial"/>
          <w:sz w:val="20"/>
          <w:szCs w:val="20"/>
          <w:shd w:val="clear" w:color="auto" w:fill="FFFFFF"/>
        </w:rPr>
        <w:t xml:space="preserve">Het Centrum Veilige Sport Nederland heeft </w:t>
      </w:r>
      <w:r>
        <w:rPr>
          <w:rFonts w:ascii="Arial" w:hAnsi="Arial" w:cs="Arial"/>
          <w:sz w:val="20"/>
          <w:szCs w:val="20"/>
          <w:shd w:val="clear" w:color="auto" w:fill="FFFFFF"/>
        </w:rPr>
        <w:t xml:space="preserve">een </w:t>
      </w:r>
      <w:r w:rsidRPr="0071112E">
        <w:rPr>
          <w:rFonts w:ascii="Arial" w:hAnsi="Arial" w:cs="Arial"/>
          <w:sz w:val="20"/>
          <w:szCs w:val="20"/>
          <w:shd w:val="clear" w:color="auto" w:fill="FFFFFF"/>
        </w:rPr>
        <w:t>speciale tool </w:t>
      </w:r>
      <w:r>
        <w:rPr>
          <w:rFonts w:ascii="Arial" w:hAnsi="Arial" w:cs="Arial"/>
          <w:sz w:val="20"/>
          <w:szCs w:val="20"/>
          <w:shd w:val="clear" w:color="auto" w:fill="FFFFFF"/>
        </w:rPr>
        <w:t>‘</w:t>
      </w:r>
      <w:hyperlink r:id="rId16" w:history="1">
        <w:r w:rsidRPr="00C209F8">
          <w:rPr>
            <w:rStyle w:val="Hyperlink"/>
            <w:rFonts w:ascii="Arial" w:hAnsi="Arial" w:cs="Arial"/>
            <w:color w:val="00378A" w:themeColor="accent1"/>
            <w:sz w:val="20"/>
            <w:szCs w:val="20"/>
            <w:shd w:val="clear" w:color="auto" w:fill="FFFFFF"/>
          </w:rPr>
          <w:t>High 5!</w:t>
        </w:r>
      </w:hyperlink>
      <w:r>
        <w:rPr>
          <w:rStyle w:val="Hyperlink"/>
          <w:rFonts w:ascii="Arial" w:hAnsi="Arial" w:cs="Arial"/>
          <w:color w:val="00378A" w:themeColor="accent1"/>
          <w:sz w:val="20"/>
          <w:szCs w:val="20"/>
          <w:shd w:val="clear" w:color="auto" w:fill="FFFFFF"/>
        </w:rPr>
        <w:t>’</w:t>
      </w:r>
      <w:r w:rsidRPr="00C209F8">
        <w:rPr>
          <w:rFonts w:ascii="Arial" w:hAnsi="Arial" w:cs="Arial"/>
          <w:color w:val="00378A" w:themeColor="accent1"/>
          <w:sz w:val="20"/>
          <w:szCs w:val="20"/>
          <w:shd w:val="clear" w:color="auto" w:fill="FFFFFF"/>
        </w:rPr>
        <w:t> </w:t>
      </w:r>
      <w:r w:rsidRPr="0071112E">
        <w:rPr>
          <w:rFonts w:ascii="Arial" w:hAnsi="Arial" w:cs="Arial"/>
          <w:sz w:val="20"/>
          <w:szCs w:val="20"/>
          <w:shd w:val="clear" w:color="auto" w:fill="FFFFFF"/>
        </w:rPr>
        <w:t>ontwikkeld voor sportbestuurders en vrijwilligers van sportverenigingen. Met het High 5! Stappenplan krijg je als vereniging op een laagdrempelige en eenvoudige manier inzicht in wat een vereniging kan doen om grensoverschrijdend gedrag te voorkomen. Doorloop de 5 stappen en optimaliseer het sportklimaat binnen jouw vereniging</w:t>
      </w:r>
      <w:r>
        <w:rPr>
          <w:rFonts w:ascii="Arial" w:hAnsi="Arial" w:cs="Arial"/>
          <w:sz w:val="20"/>
          <w:szCs w:val="20"/>
          <w:shd w:val="clear" w:color="auto" w:fill="FFFFFF"/>
        </w:rPr>
        <w:t>.</w:t>
      </w:r>
    </w:p>
    <w:p w14:paraId="06D64EFF" w14:textId="40A32878" w:rsidR="00936046" w:rsidRPr="00CA1A11" w:rsidRDefault="00936046" w:rsidP="00936046">
      <w:pPr>
        <w:shd w:val="clear" w:color="auto" w:fill="FFFFFF"/>
        <w:spacing w:before="100" w:beforeAutospacing="1" w:after="100" w:afterAutospacing="1" w:line="240" w:lineRule="auto"/>
        <w:outlineLvl w:val="1"/>
        <w:rPr>
          <w:rFonts w:ascii="Arial" w:eastAsia="Times New Roman" w:hAnsi="Arial" w:cs="Arial"/>
          <w:b/>
          <w:bCs/>
          <w:color w:val="EE7326"/>
          <w:sz w:val="24"/>
          <w:szCs w:val="24"/>
          <w:lang w:eastAsia="nl-NL"/>
        </w:rPr>
      </w:pPr>
      <w:r w:rsidRPr="00CA1A11">
        <w:rPr>
          <w:rFonts w:ascii="Arial" w:eastAsia="Times New Roman" w:hAnsi="Arial" w:cs="Arial"/>
          <w:b/>
          <w:bCs/>
          <w:color w:val="EE7326"/>
          <w:sz w:val="24"/>
          <w:szCs w:val="24"/>
          <w:lang w:eastAsia="nl-NL"/>
        </w:rPr>
        <w:t>Verklaring omtrent gedrag (VOG)</w:t>
      </w:r>
    </w:p>
    <w:p w14:paraId="1C55BD82" w14:textId="4D28AC30" w:rsidR="00936046" w:rsidRDefault="00936046" w:rsidP="00936046">
      <w:pPr>
        <w:shd w:val="clear" w:color="auto" w:fill="FFFFFF" w:themeFill="background1"/>
        <w:spacing w:before="100" w:beforeAutospacing="1" w:after="100" w:afterAutospacing="1" w:line="240" w:lineRule="auto"/>
        <w:outlineLvl w:val="1"/>
        <w:rPr>
          <w:rFonts w:ascii="Arial" w:hAnsi="Arial" w:cs="Arial"/>
          <w:sz w:val="20"/>
          <w:szCs w:val="20"/>
          <w:shd w:val="clear" w:color="auto" w:fill="FFFFFF"/>
        </w:rPr>
      </w:pPr>
      <w:r w:rsidRPr="008B522B">
        <w:rPr>
          <w:rFonts w:ascii="Arial" w:hAnsi="Arial" w:cs="Arial"/>
          <w:sz w:val="20"/>
          <w:szCs w:val="20"/>
          <w:shd w:val="clear" w:color="auto" w:fill="FFFFFF"/>
        </w:rPr>
        <w:t>Een van de preventieve maatregelen die een vereniging kan nemen is het aanvragen van een VOG voor kaderleden</w:t>
      </w:r>
      <w:r>
        <w:rPr>
          <w:rFonts w:ascii="Arial" w:hAnsi="Arial" w:cs="Arial"/>
          <w:sz w:val="20"/>
          <w:szCs w:val="20"/>
          <w:shd w:val="clear" w:color="auto" w:fill="FFFFFF"/>
        </w:rPr>
        <w:t>/vrijwilligers</w:t>
      </w:r>
      <w:r w:rsidRPr="008B522B">
        <w:rPr>
          <w:rFonts w:ascii="Arial" w:hAnsi="Arial" w:cs="Arial"/>
          <w:sz w:val="20"/>
          <w:szCs w:val="20"/>
          <w:shd w:val="clear" w:color="auto" w:fill="FFFFFF"/>
        </w:rPr>
        <w:t xml:space="preserve">. Een VOG staat ook wel bekend als een </w:t>
      </w:r>
      <w:r>
        <w:rPr>
          <w:rFonts w:ascii="Arial" w:hAnsi="Arial" w:cs="Arial"/>
          <w:sz w:val="20"/>
          <w:szCs w:val="20"/>
          <w:shd w:val="clear" w:color="auto" w:fill="FFFFFF"/>
        </w:rPr>
        <w:t>‘</w:t>
      </w:r>
      <w:r w:rsidRPr="008B522B">
        <w:rPr>
          <w:rFonts w:ascii="Arial" w:hAnsi="Arial" w:cs="Arial"/>
          <w:sz w:val="20"/>
          <w:szCs w:val="20"/>
          <w:shd w:val="clear" w:color="auto" w:fill="FFFFFF"/>
        </w:rPr>
        <w:t>bewijs van goed gedrag</w:t>
      </w:r>
      <w:r>
        <w:rPr>
          <w:rFonts w:ascii="Arial" w:hAnsi="Arial" w:cs="Arial"/>
          <w:sz w:val="20"/>
          <w:szCs w:val="20"/>
          <w:shd w:val="clear" w:color="auto" w:fill="FFFFFF"/>
        </w:rPr>
        <w:t xml:space="preserve">’, </w:t>
      </w:r>
      <w:r w:rsidRPr="008B522B">
        <w:rPr>
          <w:rFonts w:ascii="Arial" w:hAnsi="Arial" w:cs="Arial"/>
          <w:sz w:val="20"/>
          <w:szCs w:val="20"/>
          <w:shd w:val="clear" w:color="auto" w:fill="FFFFFF"/>
        </w:rPr>
        <w:t xml:space="preserve">het gedrag uit het verleden van die persoon </w:t>
      </w:r>
      <w:r>
        <w:rPr>
          <w:rFonts w:ascii="Arial" w:hAnsi="Arial" w:cs="Arial"/>
          <w:sz w:val="20"/>
          <w:szCs w:val="20"/>
          <w:shd w:val="clear" w:color="auto" w:fill="FFFFFF"/>
        </w:rPr>
        <w:t xml:space="preserve">levert </w:t>
      </w:r>
      <w:r w:rsidRPr="008B522B">
        <w:rPr>
          <w:rFonts w:ascii="Arial" w:hAnsi="Arial" w:cs="Arial"/>
          <w:sz w:val="20"/>
          <w:szCs w:val="20"/>
          <w:shd w:val="clear" w:color="auto" w:fill="FFFFFF"/>
        </w:rPr>
        <w:t>geen bezwaar op</w:t>
      </w:r>
      <w:r>
        <w:rPr>
          <w:rFonts w:ascii="Arial" w:hAnsi="Arial" w:cs="Arial"/>
          <w:sz w:val="20"/>
          <w:szCs w:val="20"/>
          <w:shd w:val="clear" w:color="auto" w:fill="FFFFFF"/>
        </w:rPr>
        <w:t xml:space="preserve"> om bijvoorbeeld met </w:t>
      </w:r>
      <w:r w:rsidRPr="008B522B">
        <w:rPr>
          <w:rFonts w:ascii="Arial" w:hAnsi="Arial" w:cs="Arial"/>
          <w:sz w:val="20"/>
          <w:szCs w:val="20"/>
          <w:shd w:val="clear" w:color="auto" w:fill="FFFFFF"/>
        </w:rPr>
        <w:t>minderjarigen en andere kwetsbare doelgroepen bij een sportvereniging</w:t>
      </w:r>
      <w:r>
        <w:rPr>
          <w:rFonts w:ascii="Arial" w:hAnsi="Arial" w:cs="Arial"/>
          <w:sz w:val="20"/>
          <w:szCs w:val="20"/>
          <w:shd w:val="clear" w:color="auto" w:fill="FFFFFF"/>
        </w:rPr>
        <w:t xml:space="preserve"> te mogen werken. </w:t>
      </w:r>
      <w:r w:rsidRPr="008B522B">
        <w:rPr>
          <w:rFonts w:ascii="Arial" w:hAnsi="Arial" w:cs="Arial"/>
          <w:sz w:val="20"/>
          <w:szCs w:val="20"/>
          <w:shd w:val="clear" w:color="auto" w:fill="FFFFFF"/>
        </w:rPr>
        <w:t xml:space="preserve">Het is verstandig iedere drie jaar </w:t>
      </w:r>
      <w:r>
        <w:rPr>
          <w:rFonts w:ascii="Arial" w:hAnsi="Arial" w:cs="Arial"/>
          <w:sz w:val="20"/>
          <w:szCs w:val="20"/>
          <w:shd w:val="clear" w:color="auto" w:fill="FFFFFF"/>
        </w:rPr>
        <w:t>een VOG opnieuw aan te vragen</w:t>
      </w:r>
      <w:r w:rsidRPr="008B522B">
        <w:rPr>
          <w:rFonts w:ascii="Arial" w:hAnsi="Arial" w:cs="Arial"/>
          <w:sz w:val="20"/>
          <w:szCs w:val="20"/>
          <w:shd w:val="clear" w:color="auto" w:fill="FFFFFF"/>
        </w:rPr>
        <w:t>.</w:t>
      </w:r>
      <w:r>
        <w:rPr>
          <w:rFonts w:ascii="Arial" w:hAnsi="Arial" w:cs="Arial"/>
          <w:sz w:val="20"/>
          <w:szCs w:val="20"/>
          <w:shd w:val="clear" w:color="auto" w:fill="FFFFFF"/>
        </w:rPr>
        <w:br/>
      </w:r>
      <w:r w:rsidRPr="00BD7479">
        <w:rPr>
          <w:rFonts w:ascii="Arial" w:hAnsi="Arial" w:cs="Arial"/>
          <w:sz w:val="20"/>
          <w:szCs w:val="20"/>
          <w:shd w:val="clear" w:color="auto" w:fill="FFFFFF"/>
        </w:rPr>
        <w:t xml:space="preserve">Het aanvragen van de VOG voor vrijwilligers is, mits wordt voldaan aan enkele voorwaarden, gratis. Sportclubs die voor hun vrijwilligers gratis </w:t>
      </w:r>
      <w:proofErr w:type="spellStart"/>
      <w:r w:rsidRPr="00BD7479">
        <w:rPr>
          <w:rFonts w:ascii="Arial" w:hAnsi="Arial" w:cs="Arial"/>
          <w:sz w:val="20"/>
          <w:szCs w:val="20"/>
          <w:shd w:val="clear" w:color="auto" w:fill="FFFFFF"/>
        </w:rPr>
        <w:t>VOG’s</w:t>
      </w:r>
      <w:proofErr w:type="spellEnd"/>
      <w:r w:rsidRPr="00BD7479">
        <w:rPr>
          <w:rFonts w:ascii="Arial" w:hAnsi="Arial" w:cs="Arial"/>
          <w:sz w:val="20"/>
          <w:szCs w:val="20"/>
          <w:shd w:val="clear" w:color="auto" w:fill="FFFFFF"/>
        </w:rPr>
        <w:t xml:space="preserve"> willen aanvragen, kunnen zich aanmelden op de website </w:t>
      </w:r>
      <w:hyperlink r:id="rId17" w:tgtFrame="_blank" w:history="1">
        <w:r w:rsidRPr="00C209F8">
          <w:rPr>
            <w:rStyle w:val="Hyperlink"/>
            <w:rFonts w:ascii="Arial" w:hAnsi="Arial" w:cs="Arial"/>
            <w:color w:val="00378A" w:themeColor="accent1"/>
            <w:sz w:val="20"/>
            <w:szCs w:val="20"/>
            <w:shd w:val="clear" w:color="auto" w:fill="FFFFFF"/>
          </w:rPr>
          <w:t>www.gratisVOG.nl</w:t>
        </w:r>
      </w:hyperlink>
      <w:r w:rsidRPr="00BD7479">
        <w:rPr>
          <w:rFonts w:ascii="Arial" w:hAnsi="Arial" w:cs="Arial"/>
          <w:sz w:val="20"/>
          <w:szCs w:val="20"/>
          <w:shd w:val="clear" w:color="auto" w:fill="FFFFFF"/>
        </w:rPr>
        <w:t xml:space="preserve">. </w:t>
      </w:r>
      <w:r w:rsidRPr="00BD7479">
        <w:rPr>
          <w:rFonts w:ascii="Arial" w:hAnsi="Arial" w:cs="Arial"/>
          <w:sz w:val="20"/>
          <w:szCs w:val="20"/>
          <w:shd w:val="clear" w:color="auto" w:fill="FFFFFF"/>
        </w:rPr>
        <w:br/>
        <w:t xml:space="preserve">Als een bestuur werk wil maken van sociale veiligheid, waarbij het aanvragen van de VOG een maatregel is, kan gebruik </w:t>
      </w:r>
      <w:r>
        <w:rPr>
          <w:rFonts w:ascii="Arial" w:hAnsi="Arial" w:cs="Arial"/>
          <w:sz w:val="20"/>
          <w:szCs w:val="20"/>
          <w:shd w:val="clear" w:color="auto" w:fill="FFFFFF"/>
        </w:rPr>
        <w:t>gemaakt worden</w:t>
      </w:r>
      <w:r w:rsidRPr="00BD7479">
        <w:rPr>
          <w:rFonts w:ascii="Arial" w:hAnsi="Arial" w:cs="Arial"/>
          <w:sz w:val="20"/>
          <w:szCs w:val="20"/>
          <w:shd w:val="clear" w:color="auto" w:fill="FFFFFF"/>
        </w:rPr>
        <w:t xml:space="preserve"> van het volgende </w:t>
      </w:r>
      <w:r>
        <w:rPr>
          <w:rFonts w:ascii="Arial" w:hAnsi="Arial" w:cs="Arial"/>
          <w:sz w:val="20"/>
          <w:szCs w:val="20"/>
          <w:shd w:val="clear" w:color="auto" w:fill="FFFFFF"/>
        </w:rPr>
        <w:t>ondersteunings</w:t>
      </w:r>
      <w:r w:rsidRPr="00BD7479">
        <w:rPr>
          <w:rFonts w:ascii="Arial" w:hAnsi="Arial" w:cs="Arial"/>
          <w:sz w:val="20"/>
          <w:szCs w:val="20"/>
          <w:shd w:val="clear" w:color="auto" w:fill="FFFFFF"/>
        </w:rPr>
        <w:t>aanbod van het Centrum Veilige Sport: een inspiratiesessie, een workshop of een verenigingstraject.</w:t>
      </w:r>
      <w:r>
        <w:rPr>
          <w:rFonts w:ascii="Arial" w:hAnsi="Arial" w:cs="Arial"/>
          <w:sz w:val="20"/>
          <w:szCs w:val="20"/>
          <w:shd w:val="clear" w:color="auto" w:fill="FFFFFF"/>
        </w:rPr>
        <w:t xml:space="preserve"> </w:t>
      </w:r>
      <w:r>
        <w:rPr>
          <w:rFonts w:ascii="Arial" w:hAnsi="Arial" w:cs="Arial"/>
          <w:sz w:val="20"/>
          <w:szCs w:val="20"/>
          <w:shd w:val="clear" w:color="auto" w:fill="FFFFFF"/>
        </w:rPr>
        <w:br/>
        <w:t>Lees meer over de VOG en de beschikbare ondersteuningstrajecten op</w:t>
      </w:r>
      <w:r w:rsidRPr="00C8497A">
        <w:rPr>
          <w:rFonts w:ascii="Arial" w:hAnsi="Arial" w:cs="Arial"/>
          <w:color w:val="0070C0"/>
          <w:sz w:val="20"/>
          <w:szCs w:val="20"/>
          <w:shd w:val="clear" w:color="auto" w:fill="FFFFFF"/>
        </w:rPr>
        <w:t xml:space="preserve">: </w:t>
      </w:r>
      <w:hyperlink r:id="rId18" w:history="1">
        <w:r w:rsidRPr="00C8497A">
          <w:rPr>
            <w:rStyle w:val="Hyperlink"/>
            <w:rFonts w:ascii="Arial" w:hAnsi="Arial" w:cs="Arial"/>
            <w:color w:val="0070C0"/>
            <w:sz w:val="20"/>
            <w:szCs w:val="20"/>
            <w:shd w:val="clear" w:color="auto" w:fill="FFFFFF"/>
          </w:rPr>
          <w:t>aanvragen verklaring omtrent gedrag</w:t>
        </w:r>
      </w:hyperlink>
      <w:r>
        <w:rPr>
          <w:rFonts w:ascii="Arial" w:hAnsi="Arial" w:cs="Arial"/>
          <w:color w:val="575756"/>
          <w:sz w:val="20"/>
          <w:szCs w:val="20"/>
          <w:shd w:val="clear" w:color="auto" w:fill="FFFFFF"/>
        </w:rPr>
        <w:t>.</w:t>
      </w:r>
      <w:r>
        <w:rPr>
          <w:rFonts w:ascii="Arial" w:hAnsi="Arial" w:cs="Arial"/>
          <w:color w:val="575756"/>
          <w:sz w:val="20"/>
          <w:szCs w:val="20"/>
          <w:shd w:val="clear" w:color="auto" w:fill="FFFFFF"/>
        </w:rPr>
        <w:br/>
      </w:r>
      <w:r>
        <w:rPr>
          <w:rFonts w:ascii="Arial" w:hAnsi="Arial" w:cs="Arial"/>
          <w:color w:val="575756"/>
          <w:sz w:val="20"/>
          <w:szCs w:val="20"/>
          <w:shd w:val="clear" w:color="auto" w:fill="FFFFFF"/>
        </w:rPr>
        <w:br/>
      </w:r>
      <w:r w:rsidRPr="00616042">
        <w:rPr>
          <w:rFonts w:ascii="Arial" w:hAnsi="Arial" w:cs="Arial"/>
          <w:sz w:val="20"/>
          <w:szCs w:val="20"/>
          <w:shd w:val="clear" w:color="auto" w:fill="FFFFFF"/>
        </w:rPr>
        <w:t xml:space="preserve">Andere preventieve </w:t>
      </w:r>
      <w:r>
        <w:rPr>
          <w:rFonts w:ascii="Arial" w:hAnsi="Arial" w:cs="Arial"/>
          <w:sz w:val="20"/>
          <w:szCs w:val="20"/>
          <w:shd w:val="clear" w:color="auto" w:fill="FFFFFF"/>
        </w:rPr>
        <w:t xml:space="preserve">maatregelen in dit verband zijn het </w:t>
      </w:r>
      <w:r w:rsidRPr="008B522B">
        <w:rPr>
          <w:rFonts w:ascii="Arial" w:hAnsi="Arial" w:cs="Arial"/>
          <w:sz w:val="20"/>
          <w:szCs w:val="20"/>
          <w:shd w:val="clear" w:color="auto" w:fill="FFFFFF"/>
        </w:rPr>
        <w:t>na</w:t>
      </w:r>
      <w:r>
        <w:rPr>
          <w:rFonts w:ascii="Arial" w:hAnsi="Arial" w:cs="Arial"/>
          <w:sz w:val="20"/>
          <w:szCs w:val="20"/>
          <w:shd w:val="clear" w:color="auto" w:fill="FFFFFF"/>
        </w:rPr>
        <w:t>vragen</w:t>
      </w:r>
      <w:r w:rsidRPr="008B522B">
        <w:rPr>
          <w:rFonts w:ascii="Arial" w:hAnsi="Arial" w:cs="Arial"/>
          <w:sz w:val="20"/>
          <w:szCs w:val="20"/>
          <w:shd w:val="clear" w:color="auto" w:fill="FFFFFF"/>
        </w:rPr>
        <w:t xml:space="preserve"> van referenties en het nagaan van </w:t>
      </w:r>
      <w:r>
        <w:rPr>
          <w:rFonts w:ascii="Arial" w:hAnsi="Arial" w:cs="Arial"/>
          <w:sz w:val="20"/>
          <w:szCs w:val="20"/>
          <w:shd w:val="clear" w:color="auto" w:fill="FFFFFF"/>
        </w:rPr>
        <w:t xml:space="preserve">eventueel </w:t>
      </w:r>
      <w:r w:rsidRPr="008B522B">
        <w:rPr>
          <w:rFonts w:ascii="Arial" w:hAnsi="Arial" w:cs="Arial"/>
          <w:sz w:val="20"/>
          <w:szCs w:val="20"/>
          <w:shd w:val="clear" w:color="auto" w:fill="FFFFFF"/>
        </w:rPr>
        <w:t>tuchtrechtelijke uitspraken</w:t>
      </w:r>
      <w:r>
        <w:rPr>
          <w:rFonts w:ascii="Arial" w:hAnsi="Arial" w:cs="Arial"/>
          <w:sz w:val="20"/>
          <w:szCs w:val="20"/>
          <w:shd w:val="clear" w:color="auto" w:fill="FFFFFF"/>
        </w:rPr>
        <w:t>/sancties</w:t>
      </w:r>
      <w:r w:rsidRPr="008B522B">
        <w:rPr>
          <w:rFonts w:ascii="Arial" w:hAnsi="Arial" w:cs="Arial"/>
          <w:sz w:val="20"/>
          <w:szCs w:val="20"/>
          <w:shd w:val="clear" w:color="auto" w:fill="FFFFFF"/>
        </w:rPr>
        <w:t xml:space="preserve"> op het gebied van seksuele intimidatie en misbruik</w:t>
      </w:r>
      <w:r>
        <w:rPr>
          <w:rFonts w:ascii="Arial" w:hAnsi="Arial" w:cs="Arial"/>
          <w:sz w:val="20"/>
          <w:szCs w:val="20"/>
          <w:shd w:val="clear" w:color="auto" w:fill="FFFFFF"/>
        </w:rPr>
        <w:t xml:space="preserve"> (na te vragen via de VCP van </w:t>
      </w:r>
      <w:r w:rsidR="00193D3F">
        <w:rPr>
          <w:rFonts w:ascii="Arial" w:hAnsi="Arial" w:cs="Arial"/>
          <w:i/>
          <w:iCs/>
          <w:color w:val="FF0000"/>
          <w:sz w:val="20"/>
          <w:szCs w:val="20"/>
          <w:shd w:val="clear" w:color="auto" w:fill="FFFFFF"/>
        </w:rPr>
        <w:t>NAAM BOND</w:t>
      </w:r>
      <w:r>
        <w:rPr>
          <w:rFonts w:ascii="Arial" w:hAnsi="Arial" w:cs="Arial"/>
          <w:sz w:val="20"/>
          <w:szCs w:val="20"/>
          <w:shd w:val="clear" w:color="auto" w:fill="FFFFFF"/>
        </w:rPr>
        <w:t>).</w:t>
      </w:r>
      <w:r>
        <w:rPr>
          <w:rFonts w:ascii="Arial" w:hAnsi="Arial" w:cs="Arial"/>
          <w:sz w:val="20"/>
          <w:szCs w:val="20"/>
          <w:shd w:val="clear" w:color="auto" w:fill="FFFFFF"/>
        </w:rPr>
        <w:br/>
        <w:t>Al deze maatregelen bieden</w:t>
      </w:r>
      <w:r w:rsidRPr="008B522B">
        <w:rPr>
          <w:rFonts w:ascii="Arial" w:hAnsi="Arial" w:cs="Arial"/>
          <w:sz w:val="20"/>
          <w:szCs w:val="20"/>
          <w:shd w:val="clear" w:color="auto" w:fill="FFFFFF"/>
        </w:rPr>
        <w:t xml:space="preserve"> geen garanties, maar </w:t>
      </w:r>
      <w:r>
        <w:rPr>
          <w:rFonts w:ascii="Arial" w:hAnsi="Arial" w:cs="Arial"/>
          <w:sz w:val="20"/>
          <w:szCs w:val="20"/>
          <w:shd w:val="clear" w:color="auto" w:fill="FFFFFF"/>
        </w:rPr>
        <w:t xml:space="preserve">je </w:t>
      </w:r>
      <w:r w:rsidRPr="008B522B">
        <w:rPr>
          <w:rFonts w:ascii="Arial" w:hAnsi="Arial" w:cs="Arial"/>
          <w:sz w:val="20"/>
          <w:szCs w:val="20"/>
          <w:shd w:val="clear" w:color="auto" w:fill="FFFFFF"/>
        </w:rPr>
        <w:t xml:space="preserve">laat </w:t>
      </w:r>
      <w:r>
        <w:rPr>
          <w:rFonts w:ascii="Arial" w:hAnsi="Arial" w:cs="Arial"/>
          <w:sz w:val="20"/>
          <w:szCs w:val="20"/>
          <w:shd w:val="clear" w:color="auto" w:fill="FFFFFF"/>
        </w:rPr>
        <w:t xml:space="preserve">als vereniging </w:t>
      </w:r>
      <w:r w:rsidRPr="008B522B">
        <w:rPr>
          <w:rFonts w:ascii="Arial" w:hAnsi="Arial" w:cs="Arial"/>
          <w:sz w:val="20"/>
          <w:szCs w:val="20"/>
          <w:shd w:val="clear" w:color="auto" w:fill="FFFFFF"/>
        </w:rPr>
        <w:t>wel zien dat je de veiligheid van je leden, vrijwilligers en bezoekers serieus neemt</w:t>
      </w:r>
      <w:r>
        <w:rPr>
          <w:rFonts w:ascii="Arial" w:hAnsi="Arial" w:cs="Arial"/>
          <w:sz w:val="20"/>
          <w:szCs w:val="20"/>
          <w:shd w:val="clear" w:color="auto" w:fill="FFFFFF"/>
        </w:rPr>
        <w:t xml:space="preserve"> en de achtergrond kent van je kaderleden/vrijwilligers.</w:t>
      </w:r>
      <w:r w:rsidRPr="008B522B">
        <w:rPr>
          <w:rFonts w:ascii="Arial" w:hAnsi="Arial" w:cs="Arial"/>
          <w:sz w:val="20"/>
          <w:szCs w:val="20"/>
          <w:shd w:val="clear" w:color="auto" w:fill="FFFFFF"/>
        </w:rPr>
        <w:t xml:space="preserve"> </w:t>
      </w:r>
      <w:r>
        <w:rPr>
          <w:rFonts w:ascii="Arial" w:hAnsi="Arial" w:cs="Arial"/>
          <w:sz w:val="20"/>
          <w:szCs w:val="20"/>
          <w:shd w:val="clear" w:color="auto" w:fill="FFFFFF"/>
        </w:rPr>
        <w:br/>
      </w:r>
      <w:r>
        <w:rPr>
          <w:rFonts w:ascii="Arial" w:eastAsia="Times New Roman" w:hAnsi="Arial" w:cs="Arial"/>
          <w:b/>
          <w:bCs/>
          <w:color w:val="EE7326"/>
          <w:sz w:val="24"/>
          <w:szCs w:val="24"/>
          <w:lang w:eastAsia="nl-NL"/>
        </w:rPr>
        <w:br/>
      </w:r>
      <w:r w:rsidRPr="00CA1A11">
        <w:rPr>
          <w:rFonts w:ascii="Arial" w:eastAsia="Times New Roman" w:hAnsi="Arial" w:cs="Arial"/>
          <w:b/>
          <w:bCs/>
          <w:color w:val="EE7326"/>
          <w:sz w:val="24"/>
          <w:szCs w:val="24"/>
          <w:lang w:eastAsia="nl-NL"/>
        </w:rPr>
        <w:t>E-</w:t>
      </w:r>
      <w:proofErr w:type="spellStart"/>
      <w:r w:rsidRPr="00CA1A11">
        <w:rPr>
          <w:rFonts w:ascii="Arial" w:eastAsia="Times New Roman" w:hAnsi="Arial" w:cs="Arial"/>
          <w:b/>
          <w:bCs/>
          <w:color w:val="EE7326"/>
          <w:sz w:val="24"/>
          <w:szCs w:val="24"/>
          <w:lang w:eastAsia="nl-NL"/>
        </w:rPr>
        <w:t>learnings</w:t>
      </w:r>
      <w:proofErr w:type="spellEnd"/>
      <w:r>
        <w:rPr>
          <w:rFonts w:ascii="Arial" w:eastAsia="Times New Roman" w:hAnsi="Arial" w:cs="Arial"/>
          <w:b/>
          <w:bCs/>
          <w:color w:val="EE7326"/>
          <w:sz w:val="20"/>
          <w:szCs w:val="20"/>
          <w:lang w:eastAsia="nl-NL"/>
        </w:rPr>
        <w:br/>
      </w:r>
      <w:r>
        <w:rPr>
          <w:rFonts w:ascii="Arial" w:eastAsia="Times New Roman" w:hAnsi="Arial" w:cs="Arial"/>
          <w:b/>
          <w:bCs/>
          <w:color w:val="EE7326"/>
          <w:sz w:val="20"/>
          <w:szCs w:val="20"/>
          <w:lang w:eastAsia="nl-NL"/>
        </w:rPr>
        <w:br/>
      </w:r>
      <w:r>
        <w:rPr>
          <w:rFonts w:ascii="Arial" w:eastAsia="Times New Roman" w:hAnsi="Arial" w:cs="Arial"/>
          <w:sz w:val="20"/>
          <w:szCs w:val="20"/>
          <w:lang w:eastAsia="nl-NL"/>
        </w:rPr>
        <w:t xml:space="preserve">Voor bestuurders, kader en sporters van verenigingen zijn </w:t>
      </w:r>
      <w:hyperlink r:id="rId19" w:history="1">
        <w:r w:rsidRPr="00C8497A">
          <w:rPr>
            <w:rStyle w:val="Hyperlink"/>
            <w:rFonts w:ascii="Arial" w:eastAsia="Times New Roman" w:hAnsi="Arial" w:cs="Arial"/>
            <w:color w:val="0070C0"/>
            <w:sz w:val="20"/>
            <w:szCs w:val="20"/>
            <w:lang w:eastAsia="nl-NL"/>
          </w:rPr>
          <w:t>e-</w:t>
        </w:r>
        <w:proofErr w:type="spellStart"/>
        <w:r w:rsidRPr="00C8497A">
          <w:rPr>
            <w:rStyle w:val="Hyperlink"/>
            <w:rFonts w:ascii="Arial" w:eastAsia="Times New Roman" w:hAnsi="Arial" w:cs="Arial"/>
            <w:color w:val="0070C0"/>
            <w:sz w:val="20"/>
            <w:szCs w:val="20"/>
            <w:lang w:eastAsia="nl-NL"/>
          </w:rPr>
          <w:t>learnings</w:t>
        </w:r>
        <w:proofErr w:type="spellEnd"/>
      </w:hyperlink>
      <w:r>
        <w:rPr>
          <w:rFonts w:ascii="Arial" w:eastAsia="Times New Roman" w:hAnsi="Arial" w:cs="Arial"/>
          <w:sz w:val="20"/>
          <w:szCs w:val="20"/>
          <w:lang w:eastAsia="nl-NL"/>
        </w:rPr>
        <w:t xml:space="preserve"> beschikbaar over diverse thema’s. Via de e-</w:t>
      </w:r>
      <w:proofErr w:type="spellStart"/>
      <w:r>
        <w:rPr>
          <w:rFonts w:ascii="Arial" w:eastAsia="Times New Roman" w:hAnsi="Arial" w:cs="Arial"/>
          <w:sz w:val="20"/>
          <w:szCs w:val="20"/>
          <w:lang w:eastAsia="nl-NL"/>
        </w:rPr>
        <w:t>learnings</w:t>
      </w:r>
      <w:proofErr w:type="spellEnd"/>
      <w:r>
        <w:rPr>
          <w:rFonts w:ascii="Arial" w:eastAsia="Times New Roman" w:hAnsi="Arial" w:cs="Arial"/>
          <w:sz w:val="20"/>
          <w:szCs w:val="20"/>
          <w:lang w:eastAsia="nl-NL"/>
        </w:rPr>
        <w:t xml:space="preserve"> kan je iedereen binnen jouw club laagdrempelig bijscholen over bijv. pesten, seksuele intimidatie, discriminatie of financiële integriteit.</w:t>
      </w:r>
      <w:r>
        <w:rPr>
          <w:rFonts w:ascii="Arial" w:eastAsia="Times New Roman" w:hAnsi="Arial" w:cs="Arial"/>
          <w:sz w:val="20"/>
          <w:szCs w:val="20"/>
          <w:lang w:eastAsia="nl-NL"/>
        </w:rPr>
        <w:br/>
      </w:r>
      <w:r>
        <w:rPr>
          <w:rFonts w:ascii="Arial" w:eastAsia="Times New Roman" w:hAnsi="Arial" w:cs="Arial"/>
          <w:b/>
          <w:bCs/>
          <w:color w:val="EE7326"/>
          <w:sz w:val="24"/>
          <w:szCs w:val="24"/>
          <w:lang w:eastAsia="nl-NL"/>
        </w:rPr>
        <w:br/>
      </w:r>
      <w:r w:rsidRPr="00CA1A11">
        <w:rPr>
          <w:rFonts w:ascii="Arial" w:eastAsia="Times New Roman" w:hAnsi="Arial" w:cs="Arial"/>
          <w:b/>
          <w:bCs/>
          <w:color w:val="EE7326"/>
          <w:sz w:val="24"/>
          <w:szCs w:val="24"/>
          <w:lang w:eastAsia="nl-NL"/>
        </w:rPr>
        <w:t xml:space="preserve">De </w:t>
      </w:r>
      <w:proofErr w:type="spellStart"/>
      <w:r w:rsidRPr="00CA1A11">
        <w:rPr>
          <w:rFonts w:ascii="Arial" w:eastAsia="Times New Roman" w:hAnsi="Arial" w:cs="Arial"/>
          <w:b/>
          <w:bCs/>
          <w:color w:val="EE7326"/>
          <w:sz w:val="24"/>
          <w:szCs w:val="24"/>
          <w:lang w:eastAsia="nl-NL"/>
        </w:rPr>
        <w:t>vertrouwenscontactpersoon</w:t>
      </w:r>
      <w:proofErr w:type="spellEnd"/>
      <w:r w:rsidRPr="00CA1A11">
        <w:rPr>
          <w:rFonts w:ascii="Arial" w:eastAsia="Times New Roman" w:hAnsi="Arial" w:cs="Arial"/>
          <w:b/>
          <w:bCs/>
          <w:color w:val="EE7326"/>
          <w:sz w:val="24"/>
          <w:szCs w:val="24"/>
          <w:lang w:eastAsia="nl-NL"/>
        </w:rPr>
        <w:t xml:space="preserve"> (</w:t>
      </w:r>
      <w:proofErr w:type="spellStart"/>
      <w:r w:rsidRPr="00CA1A11">
        <w:rPr>
          <w:rFonts w:ascii="Arial" w:eastAsia="Times New Roman" w:hAnsi="Arial" w:cs="Arial"/>
          <w:b/>
          <w:bCs/>
          <w:color w:val="EE7326"/>
          <w:sz w:val="24"/>
          <w:szCs w:val="24"/>
          <w:lang w:eastAsia="nl-NL"/>
        </w:rPr>
        <w:t>vcp</w:t>
      </w:r>
      <w:proofErr w:type="spellEnd"/>
      <w:r w:rsidRPr="00CA1A11">
        <w:rPr>
          <w:rFonts w:ascii="Arial" w:eastAsia="Times New Roman" w:hAnsi="Arial" w:cs="Arial"/>
          <w:b/>
          <w:bCs/>
          <w:color w:val="EE7326"/>
          <w:sz w:val="24"/>
          <w:szCs w:val="24"/>
          <w:lang w:eastAsia="nl-NL"/>
        </w:rPr>
        <w:t>)</w:t>
      </w:r>
      <w:r>
        <w:rPr>
          <w:rFonts w:ascii="Arial" w:eastAsia="Times New Roman" w:hAnsi="Arial" w:cs="Arial"/>
          <w:b/>
          <w:bCs/>
          <w:color w:val="EE7326"/>
          <w:sz w:val="20"/>
          <w:szCs w:val="20"/>
          <w:lang w:eastAsia="nl-NL"/>
        </w:rPr>
        <w:br/>
      </w:r>
      <w:r>
        <w:rPr>
          <w:rFonts w:ascii="Arial" w:eastAsia="Times New Roman" w:hAnsi="Arial" w:cs="Arial"/>
          <w:b/>
          <w:bCs/>
          <w:color w:val="EE7326"/>
          <w:sz w:val="20"/>
          <w:szCs w:val="20"/>
          <w:lang w:eastAsia="nl-NL"/>
        </w:rPr>
        <w:br/>
      </w:r>
      <w:r w:rsidRPr="00BD7479">
        <w:rPr>
          <w:rFonts w:ascii="Arial" w:eastAsia="Times New Roman" w:hAnsi="Arial" w:cs="Arial"/>
          <w:sz w:val="20"/>
          <w:szCs w:val="20"/>
          <w:lang w:eastAsia="nl-NL"/>
        </w:rPr>
        <w:t xml:space="preserve">Als bond hebben wij een eigen </w:t>
      </w:r>
      <w:proofErr w:type="spellStart"/>
      <w:r w:rsidRPr="00193D3F">
        <w:rPr>
          <w:rFonts w:ascii="Arial" w:eastAsia="Times New Roman" w:hAnsi="Arial" w:cs="Arial"/>
          <w:sz w:val="20"/>
          <w:szCs w:val="20"/>
          <w:lang w:eastAsia="nl-NL"/>
        </w:rPr>
        <w:t>vertrouwenscontactpersoon</w:t>
      </w:r>
      <w:proofErr w:type="spellEnd"/>
      <w:r w:rsidRPr="00BD7479">
        <w:rPr>
          <w:rFonts w:ascii="Arial" w:eastAsia="Times New Roman" w:hAnsi="Arial" w:cs="Arial"/>
          <w:sz w:val="20"/>
          <w:szCs w:val="20"/>
          <w:lang w:eastAsia="nl-NL"/>
        </w:rPr>
        <w:t>. Deze is bereikbaar voor iedereen binnen de sport met vragen</w:t>
      </w:r>
      <w:r>
        <w:rPr>
          <w:rFonts w:ascii="Arial" w:eastAsia="Times New Roman" w:hAnsi="Arial" w:cs="Arial"/>
          <w:sz w:val="20"/>
          <w:szCs w:val="20"/>
          <w:lang w:eastAsia="nl-NL"/>
        </w:rPr>
        <w:t xml:space="preserve"> en/of</w:t>
      </w:r>
      <w:r w:rsidRPr="00BD7479">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zorgen over mogelijk grensoverschrijdend gedrag. </w:t>
      </w:r>
      <w:r w:rsidRPr="00BD7479">
        <w:rPr>
          <w:rFonts w:ascii="Arial" w:hAnsi="Arial" w:cs="Arial"/>
          <w:sz w:val="20"/>
          <w:szCs w:val="20"/>
          <w:shd w:val="clear" w:color="auto" w:fill="FFFFFF"/>
        </w:rPr>
        <w:t xml:space="preserve">Een </w:t>
      </w:r>
      <w:proofErr w:type="spellStart"/>
      <w:r>
        <w:rPr>
          <w:rFonts w:ascii="Arial" w:hAnsi="Arial" w:cs="Arial"/>
          <w:sz w:val="20"/>
          <w:szCs w:val="20"/>
          <w:shd w:val="clear" w:color="auto" w:fill="FFFFFF"/>
        </w:rPr>
        <w:t>v</w:t>
      </w:r>
      <w:r w:rsidRPr="00BD7479">
        <w:rPr>
          <w:rFonts w:ascii="Arial" w:hAnsi="Arial" w:cs="Arial"/>
          <w:sz w:val="20"/>
          <w:szCs w:val="20"/>
          <w:shd w:val="clear" w:color="auto" w:fill="FFFFFF"/>
        </w:rPr>
        <w:t>ertrouwenscontactpersoon</w:t>
      </w:r>
      <w:proofErr w:type="spellEnd"/>
      <w:r w:rsidRPr="00BD7479">
        <w:rPr>
          <w:rFonts w:ascii="Arial" w:hAnsi="Arial" w:cs="Arial"/>
          <w:sz w:val="20"/>
          <w:szCs w:val="20"/>
          <w:shd w:val="clear" w:color="auto" w:fill="FFFFFF"/>
        </w:rPr>
        <w:t xml:space="preserve"> luistert, denkt mee en kent het sport netwerk</w:t>
      </w:r>
      <w:r>
        <w:rPr>
          <w:rFonts w:ascii="Arial" w:hAnsi="Arial" w:cs="Arial"/>
          <w:sz w:val="20"/>
          <w:szCs w:val="20"/>
          <w:shd w:val="clear" w:color="auto" w:fill="FFFFFF"/>
        </w:rPr>
        <w:t>, maar i</w:t>
      </w:r>
      <w:r w:rsidRPr="00BD7479">
        <w:rPr>
          <w:rFonts w:ascii="Arial" w:hAnsi="Arial" w:cs="Arial"/>
          <w:sz w:val="20"/>
          <w:szCs w:val="20"/>
          <w:shd w:val="clear" w:color="auto" w:fill="FFFFFF"/>
        </w:rPr>
        <w:t xml:space="preserve">s géén hulpverlener en doet </w:t>
      </w:r>
      <w:r>
        <w:rPr>
          <w:rFonts w:ascii="Arial" w:hAnsi="Arial" w:cs="Arial"/>
          <w:sz w:val="20"/>
          <w:szCs w:val="20"/>
          <w:shd w:val="clear" w:color="auto" w:fill="FFFFFF"/>
        </w:rPr>
        <w:t>niet zelf</w:t>
      </w:r>
      <w:r w:rsidRPr="00BD7479">
        <w:rPr>
          <w:rFonts w:ascii="Arial" w:hAnsi="Arial" w:cs="Arial"/>
          <w:sz w:val="20"/>
          <w:szCs w:val="20"/>
          <w:shd w:val="clear" w:color="auto" w:fill="FFFFFF"/>
        </w:rPr>
        <w:t xml:space="preserve"> onderzoek bij incidenten. </w:t>
      </w:r>
      <w:r>
        <w:rPr>
          <w:rFonts w:ascii="Arial" w:hAnsi="Arial" w:cs="Arial"/>
          <w:sz w:val="20"/>
          <w:szCs w:val="20"/>
          <w:shd w:val="clear" w:color="auto" w:fill="FFFFFF"/>
        </w:rPr>
        <w:br/>
        <w:t xml:space="preserve">Ook als vereniging is het goed een eigen </w:t>
      </w:r>
      <w:proofErr w:type="spellStart"/>
      <w:r>
        <w:rPr>
          <w:rFonts w:ascii="Arial" w:hAnsi="Arial" w:cs="Arial"/>
          <w:sz w:val="20"/>
          <w:szCs w:val="20"/>
          <w:shd w:val="clear" w:color="auto" w:fill="FFFFFF"/>
        </w:rPr>
        <w:t>vertrouwenscontactpersoon</w:t>
      </w:r>
      <w:proofErr w:type="spellEnd"/>
      <w:r>
        <w:rPr>
          <w:rFonts w:ascii="Arial" w:hAnsi="Arial" w:cs="Arial"/>
          <w:sz w:val="20"/>
          <w:szCs w:val="20"/>
          <w:shd w:val="clear" w:color="auto" w:fill="FFFFFF"/>
        </w:rPr>
        <w:t xml:space="preserve"> aan te stellen, zodat ook jouw eigen leden een aanspreekpunt hebben binnen de vereniging, die tevens de cultuur en structuur van de club goed kent. Daarnaast is de VCP, zowel binnen bond als vereniging, belangrijk als sparringpartner van het bestuur en aanjager en borger van preventief beleid.</w:t>
      </w:r>
      <w:r>
        <w:rPr>
          <w:rFonts w:ascii="Arial" w:hAnsi="Arial" w:cs="Arial"/>
          <w:sz w:val="20"/>
          <w:szCs w:val="20"/>
          <w:shd w:val="clear" w:color="auto" w:fill="FFFFFF"/>
        </w:rPr>
        <w:br/>
        <w:t xml:space="preserve">Laat de VCP van de vereniging ook de </w:t>
      </w:r>
      <w:hyperlink r:id="rId20" w:history="1">
        <w:r w:rsidRPr="00C8497A">
          <w:rPr>
            <w:rStyle w:val="Hyperlink"/>
            <w:rFonts w:ascii="Arial" w:hAnsi="Arial" w:cs="Arial"/>
            <w:color w:val="0070C0"/>
            <w:sz w:val="20"/>
            <w:szCs w:val="20"/>
            <w:shd w:val="clear" w:color="auto" w:fill="FFFFFF"/>
          </w:rPr>
          <w:t>NOC*NSF opleiding voor VCP</w:t>
        </w:r>
      </w:hyperlink>
      <w:r>
        <w:rPr>
          <w:rFonts w:ascii="Arial" w:hAnsi="Arial" w:cs="Arial"/>
          <w:sz w:val="20"/>
          <w:szCs w:val="20"/>
          <w:shd w:val="clear" w:color="auto" w:fill="FFFFFF"/>
        </w:rPr>
        <w:t xml:space="preserve"> volgen, zodat de VCP weet wat zijn rol en verantwoordelijkheid is en de weg weet te vinden binnen het netwerk van de sport.</w:t>
      </w:r>
      <w:r>
        <w:rPr>
          <w:rFonts w:ascii="Arial" w:hAnsi="Arial" w:cs="Arial"/>
          <w:sz w:val="20"/>
          <w:szCs w:val="20"/>
          <w:shd w:val="clear" w:color="auto" w:fill="FFFFFF"/>
        </w:rPr>
        <w:br/>
      </w:r>
    </w:p>
    <w:p w14:paraId="2053DDB3" w14:textId="77777777" w:rsidR="00936046" w:rsidRPr="00B34941" w:rsidRDefault="00936046" w:rsidP="00936046">
      <w:pPr>
        <w:shd w:val="clear" w:color="auto" w:fill="FFFFFF" w:themeFill="background1"/>
        <w:spacing w:before="100" w:beforeAutospacing="1" w:after="100" w:afterAutospacing="1" w:line="240" w:lineRule="auto"/>
        <w:outlineLvl w:val="1"/>
        <w:rPr>
          <w:rFonts w:ascii="Arial" w:eastAsia="Times New Roman" w:hAnsi="Arial" w:cs="Arial"/>
          <w:sz w:val="20"/>
          <w:szCs w:val="20"/>
          <w:lang w:eastAsia="nl-NL"/>
        </w:rPr>
      </w:pPr>
      <w:r w:rsidRPr="00CA1A11">
        <w:rPr>
          <w:rFonts w:ascii="Arial" w:eastAsia="Times New Roman" w:hAnsi="Arial" w:cs="Arial"/>
          <w:b/>
          <w:bCs/>
          <w:color w:val="EE7326"/>
          <w:sz w:val="24"/>
          <w:szCs w:val="24"/>
          <w:lang w:eastAsia="nl-NL"/>
        </w:rPr>
        <w:lastRenderedPageBreak/>
        <w:t>En wat als het toch mis gaat?</w:t>
      </w:r>
      <w:r w:rsidRPr="00CA1A11">
        <w:rPr>
          <w:rFonts w:ascii="Arial" w:eastAsia="Times New Roman" w:hAnsi="Arial" w:cs="Arial"/>
          <w:b/>
          <w:bCs/>
          <w:color w:val="EE7326"/>
          <w:sz w:val="24"/>
          <w:szCs w:val="24"/>
          <w:lang w:eastAsia="nl-NL"/>
        </w:rPr>
        <w:br/>
      </w:r>
      <w:r>
        <w:br/>
      </w:r>
      <w:r w:rsidRPr="4FF2E2CD">
        <w:rPr>
          <w:rFonts w:ascii="Arial" w:eastAsia="Times New Roman" w:hAnsi="Arial" w:cs="Arial"/>
          <w:sz w:val="20"/>
          <w:szCs w:val="20"/>
          <w:lang w:eastAsia="nl-NL"/>
        </w:rPr>
        <w:t xml:space="preserve">Ondanks alle maatregelen vooraf, kan het natuurlijk altijd toch een keer mis gaan binnen jouw vereniging. De VCP van de vereniging is het eerste aanspreekpunt. Daarnaast kan iedereen, dus ook de VCP en bestuur van de vereniging, met vragen en voor het inwinnen van advies terecht bij de VCP van de bond of het Centrum Veilige Sport Nederland. </w:t>
      </w:r>
      <w:r>
        <w:br/>
      </w:r>
      <w:r w:rsidRPr="4FF2E2CD">
        <w:rPr>
          <w:rFonts w:ascii="Arial" w:eastAsia="Times New Roman" w:hAnsi="Arial" w:cs="Arial"/>
          <w:sz w:val="20"/>
          <w:szCs w:val="20"/>
          <w:lang w:eastAsia="nl-NL"/>
        </w:rPr>
        <w:t>Het doen van een melding doe je in eerste instantie bij het bestuur van je vereniging</w:t>
      </w:r>
      <w:r>
        <w:rPr>
          <w:rFonts w:ascii="Arial" w:eastAsia="Times New Roman" w:hAnsi="Arial" w:cs="Arial"/>
          <w:sz w:val="20"/>
          <w:szCs w:val="20"/>
          <w:lang w:eastAsia="nl-NL"/>
        </w:rPr>
        <w:t xml:space="preserve"> of</w:t>
      </w:r>
      <w:r w:rsidRPr="4FF2E2CD">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(de tuchtcommissie van) </w:t>
      </w:r>
      <w:r w:rsidRPr="4FF2E2CD">
        <w:rPr>
          <w:rFonts w:ascii="Arial" w:eastAsia="Times New Roman" w:hAnsi="Arial" w:cs="Arial"/>
          <w:sz w:val="20"/>
          <w:szCs w:val="20"/>
          <w:lang w:eastAsia="nl-NL"/>
        </w:rPr>
        <w:t>de bond</w:t>
      </w:r>
      <w:r>
        <w:rPr>
          <w:rFonts w:ascii="Arial" w:eastAsia="Times New Roman" w:hAnsi="Arial" w:cs="Arial"/>
          <w:sz w:val="20"/>
          <w:szCs w:val="20"/>
          <w:lang w:eastAsia="nl-NL"/>
        </w:rPr>
        <w:t xml:space="preserve">. Bij het </w:t>
      </w:r>
      <w:r w:rsidRPr="4FF2E2CD">
        <w:rPr>
          <w:rFonts w:ascii="Arial" w:eastAsia="Times New Roman" w:hAnsi="Arial" w:cs="Arial"/>
          <w:sz w:val="20"/>
          <w:szCs w:val="20"/>
          <w:lang w:eastAsia="nl-NL"/>
        </w:rPr>
        <w:t xml:space="preserve">Centrum Veilige </w:t>
      </w:r>
      <w:r w:rsidRPr="3AE4D461">
        <w:rPr>
          <w:rFonts w:ascii="Arial" w:eastAsia="Times New Roman" w:hAnsi="Arial" w:cs="Arial"/>
          <w:sz w:val="20"/>
          <w:szCs w:val="20"/>
          <w:lang w:eastAsia="nl-NL"/>
        </w:rPr>
        <w:t>Sport</w:t>
      </w:r>
      <w:r>
        <w:rPr>
          <w:rFonts w:ascii="Arial" w:eastAsia="Times New Roman" w:hAnsi="Arial" w:cs="Arial"/>
          <w:sz w:val="20"/>
          <w:szCs w:val="20"/>
          <w:lang w:eastAsia="nl-NL"/>
        </w:rPr>
        <w:t xml:space="preserve"> kan je altijd terecht om te sparren over incidenten. </w:t>
      </w:r>
      <w:r w:rsidRPr="00B34941">
        <w:rPr>
          <w:rFonts w:ascii="Arial" w:eastAsia="Times New Roman" w:hAnsi="Arial" w:cs="Arial"/>
          <w:sz w:val="20"/>
          <w:szCs w:val="20"/>
          <w:lang w:eastAsia="nl-NL"/>
        </w:rPr>
        <w:t xml:space="preserve">Zij </w:t>
      </w:r>
      <w:r w:rsidRPr="00B34941">
        <w:rPr>
          <w:rFonts w:ascii="Arial" w:hAnsi="Arial" w:cs="Arial"/>
          <w:sz w:val="20"/>
          <w:szCs w:val="20"/>
          <w:shd w:val="clear" w:color="auto" w:fill="FFFFFF"/>
        </w:rPr>
        <w:t>luisteren naar je, denken mee en begeleiden je in de beste oplossing</w:t>
      </w:r>
      <w:r w:rsidRPr="00B34941">
        <w:rPr>
          <w:rFonts w:ascii="Arial" w:eastAsia="Times New Roman" w:hAnsi="Arial" w:cs="Arial"/>
          <w:sz w:val="20"/>
          <w:szCs w:val="20"/>
          <w:lang w:eastAsia="nl-NL"/>
        </w:rPr>
        <w:t>.</w:t>
      </w:r>
    </w:p>
    <w:p w14:paraId="4C6CDBB7" w14:textId="2C0CDB2F" w:rsidR="00936046" w:rsidRDefault="00936046" w:rsidP="00936046">
      <w:pPr>
        <w:shd w:val="clear" w:color="auto" w:fill="FFFFFF" w:themeFill="background1"/>
        <w:spacing w:before="100" w:beforeAutospacing="1" w:after="100" w:afterAutospacing="1" w:line="240" w:lineRule="auto"/>
        <w:outlineLvl w:val="1"/>
        <w:rPr>
          <w:rFonts w:ascii="Arial" w:eastAsia="Times New Roman" w:hAnsi="Arial" w:cs="Arial"/>
          <w:sz w:val="20"/>
          <w:szCs w:val="20"/>
          <w:lang w:eastAsia="nl-NL"/>
        </w:rPr>
      </w:pPr>
      <w:r w:rsidRPr="00CA1A11">
        <w:rPr>
          <w:rFonts w:ascii="Arial" w:eastAsia="Times New Roman" w:hAnsi="Arial" w:cs="Arial"/>
          <w:b/>
          <w:bCs/>
          <w:color w:val="EE7326"/>
          <w:sz w:val="24"/>
          <w:szCs w:val="24"/>
          <w:lang w:eastAsia="nl-NL"/>
        </w:rPr>
        <w:t>Meldplicht</w:t>
      </w:r>
      <w:r>
        <w:rPr>
          <w:rFonts w:ascii="Arial" w:eastAsia="Times New Roman" w:hAnsi="Arial" w:cs="Arial"/>
          <w:b/>
          <w:bCs/>
          <w:color w:val="EE7326"/>
          <w:sz w:val="20"/>
          <w:szCs w:val="20"/>
          <w:lang w:eastAsia="nl-NL"/>
        </w:rPr>
        <w:t xml:space="preserve"> </w:t>
      </w:r>
      <w:r w:rsidRPr="006A1BFE">
        <w:rPr>
          <w:rFonts w:ascii="Arial" w:eastAsia="Times New Roman" w:hAnsi="Arial" w:cs="Arial"/>
          <w:b/>
          <w:bCs/>
          <w:color w:val="EE7326"/>
          <w:sz w:val="24"/>
          <w:szCs w:val="24"/>
          <w:lang w:eastAsia="nl-NL"/>
        </w:rPr>
        <w:t>seksuele intimidatie en misbruik</w:t>
      </w:r>
      <w:r w:rsidRPr="006A1BFE">
        <w:rPr>
          <w:rFonts w:ascii="Arial" w:eastAsia="Times New Roman" w:hAnsi="Arial" w:cs="Arial"/>
          <w:b/>
          <w:bCs/>
          <w:color w:val="EE7326"/>
          <w:sz w:val="24"/>
          <w:szCs w:val="24"/>
          <w:lang w:eastAsia="nl-NL"/>
        </w:rPr>
        <w:br/>
      </w:r>
      <w:r>
        <w:rPr>
          <w:rFonts w:ascii="Arial" w:eastAsia="Times New Roman" w:hAnsi="Arial" w:cs="Arial"/>
          <w:b/>
          <w:bCs/>
          <w:color w:val="EE7326"/>
          <w:sz w:val="20"/>
          <w:szCs w:val="20"/>
          <w:lang w:eastAsia="nl-NL"/>
        </w:rPr>
        <w:br/>
      </w:r>
      <w:r w:rsidRPr="004B2195">
        <w:rPr>
          <w:rFonts w:ascii="Arial" w:hAnsi="Arial" w:cs="Arial"/>
          <w:sz w:val="20"/>
          <w:szCs w:val="20"/>
          <w:shd w:val="clear" w:color="auto" w:fill="FFFFFF"/>
        </w:rPr>
        <w:t>Bestuurders en begeleiders</w:t>
      </w:r>
      <w:r>
        <w:rPr>
          <w:rFonts w:ascii="Arial" w:hAnsi="Arial" w:cs="Arial"/>
          <w:sz w:val="20"/>
          <w:szCs w:val="20"/>
          <w:shd w:val="clear" w:color="auto" w:fill="FFFFFF"/>
        </w:rPr>
        <w:t>/trainers/coaches</w:t>
      </w:r>
      <w:r w:rsidRPr="004B2195">
        <w:rPr>
          <w:rFonts w:ascii="Arial" w:hAnsi="Arial" w:cs="Arial"/>
          <w:sz w:val="20"/>
          <w:szCs w:val="20"/>
          <w:shd w:val="clear" w:color="auto" w:fill="FFFFFF"/>
        </w:rPr>
        <w:t xml:space="preserve"> van sportverenigingen zijn verplicht om vermoedens van seksuele intimidatie en misbruik te melden</w:t>
      </w:r>
      <w:r>
        <w:rPr>
          <w:rFonts w:ascii="Arial" w:hAnsi="Arial" w:cs="Arial"/>
          <w:sz w:val="20"/>
          <w:szCs w:val="20"/>
          <w:shd w:val="clear" w:color="auto" w:fill="FFFFFF"/>
        </w:rPr>
        <w:t xml:space="preserve">. Begeleiders melden aan het bestuur van de vereniging, het bestuur van de vereniging meldt </w:t>
      </w:r>
      <w:r w:rsidRPr="004B2195">
        <w:rPr>
          <w:rFonts w:ascii="Arial" w:hAnsi="Arial" w:cs="Arial"/>
          <w:sz w:val="20"/>
          <w:szCs w:val="20"/>
          <w:shd w:val="clear" w:color="auto" w:fill="FFFFFF"/>
        </w:rPr>
        <w:t xml:space="preserve">aan de tuchtrecht aanklager van </w:t>
      </w:r>
      <w:r>
        <w:rPr>
          <w:rFonts w:ascii="Arial" w:hAnsi="Arial" w:cs="Arial"/>
          <w:sz w:val="20"/>
          <w:szCs w:val="20"/>
          <w:shd w:val="clear" w:color="auto" w:fill="FFFFFF"/>
        </w:rPr>
        <w:t>de</w:t>
      </w:r>
      <w:r w:rsidRPr="004B2195">
        <w:rPr>
          <w:rFonts w:ascii="Arial" w:hAnsi="Arial" w:cs="Arial"/>
          <w:sz w:val="20"/>
          <w:szCs w:val="20"/>
          <w:shd w:val="clear" w:color="auto" w:fill="FFFFFF"/>
        </w:rPr>
        <w:t xml:space="preserve"> eigen sportbond</w:t>
      </w:r>
      <w:r>
        <w:rPr>
          <w:rFonts w:ascii="Arial" w:hAnsi="Arial" w:cs="Arial"/>
          <w:sz w:val="20"/>
          <w:szCs w:val="20"/>
          <w:shd w:val="clear" w:color="auto" w:fill="FFFFFF"/>
        </w:rPr>
        <w:t>. B</w:t>
      </w:r>
      <w:r w:rsidRPr="004B2195">
        <w:rPr>
          <w:rFonts w:ascii="Arial" w:hAnsi="Arial" w:cs="Arial"/>
          <w:sz w:val="20"/>
          <w:szCs w:val="20"/>
          <w:shd w:val="clear" w:color="auto" w:fill="FFFFFF"/>
        </w:rPr>
        <w:t xml:space="preserve">ij onze bond kan </w:t>
      </w:r>
      <w:r>
        <w:rPr>
          <w:rFonts w:ascii="Arial" w:hAnsi="Arial" w:cs="Arial"/>
          <w:sz w:val="20"/>
          <w:szCs w:val="20"/>
          <w:shd w:val="clear" w:color="auto" w:fill="FFFFFF"/>
        </w:rPr>
        <w:t xml:space="preserve">gemeld worden bij: </w:t>
      </w:r>
      <w:r w:rsidR="00E63A5B">
        <w:rPr>
          <w:rFonts w:ascii="Arial" w:hAnsi="Arial" w:cs="Arial"/>
          <w:i/>
          <w:iCs/>
          <w:color w:val="FF0000"/>
          <w:sz w:val="20"/>
          <w:szCs w:val="20"/>
          <w:shd w:val="clear" w:color="auto" w:fill="FFFFFF"/>
        </w:rPr>
        <w:t>(FUNCTIE/CONTACTGEGEVENS)</w:t>
      </w:r>
      <w:r>
        <w:rPr>
          <w:rFonts w:ascii="Arial" w:hAnsi="Arial" w:cs="Arial"/>
          <w:color w:val="FF0000"/>
          <w:sz w:val="20"/>
          <w:szCs w:val="20"/>
          <w:shd w:val="clear" w:color="auto" w:fill="FFFFFF"/>
        </w:rPr>
        <w:t>.</w:t>
      </w:r>
      <w:r w:rsidRPr="00E64BA7">
        <w:rPr>
          <w:rFonts w:ascii="Arial" w:hAnsi="Arial" w:cs="Arial"/>
          <w:color w:val="FF0000"/>
          <w:sz w:val="20"/>
          <w:szCs w:val="20"/>
          <w:shd w:val="clear" w:color="auto" w:fill="FFFFFF"/>
        </w:rPr>
        <w:t xml:space="preserve"> </w:t>
      </w:r>
      <w:r>
        <w:rPr>
          <w:rFonts w:ascii="Arial" w:eastAsia="Times New Roman" w:hAnsi="Arial" w:cs="Arial"/>
          <w:sz w:val="20"/>
          <w:szCs w:val="20"/>
          <w:lang w:eastAsia="nl-NL"/>
        </w:rPr>
        <w:t xml:space="preserve"> In de </w:t>
      </w:r>
      <w:hyperlink r:id="rId21" w:history="1">
        <w:proofErr w:type="spellStart"/>
        <w:r w:rsidRPr="00C209F8">
          <w:rPr>
            <w:rStyle w:val="Hyperlink"/>
            <w:rFonts w:ascii="Arial" w:eastAsia="Times New Roman" w:hAnsi="Arial" w:cs="Arial"/>
            <w:color w:val="00378A" w:themeColor="accent1"/>
            <w:sz w:val="20"/>
            <w:szCs w:val="20"/>
            <w:lang w:eastAsia="nl-NL"/>
          </w:rPr>
          <w:t>infographic</w:t>
        </w:r>
        <w:proofErr w:type="spellEnd"/>
      </w:hyperlink>
      <w:r>
        <w:rPr>
          <w:rFonts w:ascii="Arial" w:eastAsia="Times New Roman" w:hAnsi="Arial" w:cs="Arial"/>
          <w:sz w:val="20"/>
          <w:szCs w:val="20"/>
          <w:lang w:eastAsia="nl-NL"/>
        </w:rPr>
        <w:t xml:space="preserve"> van het Centrum Veilige Sport wordt de route van het doen van een melding inzichtelijk gemaakt.</w:t>
      </w:r>
      <w:r>
        <w:rPr>
          <w:rFonts w:ascii="Arial" w:eastAsia="Times New Roman" w:hAnsi="Arial" w:cs="Arial"/>
          <w:sz w:val="20"/>
          <w:szCs w:val="20"/>
          <w:lang w:eastAsia="nl-NL"/>
        </w:rPr>
        <w:br/>
      </w:r>
    </w:p>
    <w:p w14:paraId="1407059B" w14:textId="41741039" w:rsidR="00752D07" w:rsidRPr="00752D07" w:rsidRDefault="00936046" w:rsidP="00936046">
      <w:pPr>
        <w:shd w:val="clear" w:color="auto" w:fill="FFFFFF"/>
        <w:spacing w:before="100" w:beforeAutospacing="1" w:after="100" w:afterAutospacing="1" w:line="240" w:lineRule="auto"/>
        <w:outlineLvl w:val="1"/>
        <w:rPr>
          <w:rFonts w:ascii="Arial" w:eastAsia="Times New Roman" w:hAnsi="Arial" w:cs="Arial"/>
          <w:color w:val="FF0000"/>
          <w:sz w:val="20"/>
          <w:szCs w:val="20"/>
          <w:lang w:eastAsia="nl-NL"/>
        </w:rPr>
      </w:pPr>
      <w:r w:rsidRPr="006A1BFE">
        <w:rPr>
          <w:rFonts w:ascii="Arial" w:eastAsia="Times New Roman" w:hAnsi="Arial" w:cs="Arial"/>
          <w:b/>
          <w:bCs/>
          <w:color w:val="EE7326"/>
          <w:sz w:val="24"/>
          <w:szCs w:val="24"/>
          <w:lang w:eastAsia="nl-NL"/>
        </w:rPr>
        <w:t xml:space="preserve">Reglementen </w:t>
      </w:r>
      <w:r>
        <w:rPr>
          <w:rFonts w:ascii="Arial" w:eastAsia="Times New Roman" w:hAnsi="Arial" w:cs="Arial"/>
          <w:b/>
          <w:bCs/>
          <w:color w:val="EE7326"/>
          <w:sz w:val="20"/>
          <w:szCs w:val="20"/>
          <w:lang w:eastAsia="nl-NL"/>
        </w:rPr>
        <w:br/>
      </w:r>
      <w:r>
        <w:rPr>
          <w:rFonts w:ascii="Arial" w:eastAsia="Times New Roman" w:hAnsi="Arial" w:cs="Arial"/>
          <w:sz w:val="20"/>
          <w:szCs w:val="20"/>
          <w:lang w:eastAsia="nl-NL"/>
        </w:rPr>
        <w:t xml:space="preserve">De leden van de bond zijn gebonden aan de reglementen die we met elkaar </w:t>
      </w:r>
      <w:r w:rsidR="0015005A">
        <w:rPr>
          <w:rFonts w:ascii="Arial" w:eastAsia="Times New Roman" w:hAnsi="Arial" w:cs="Arial"/>
          <w:sz w:val="20"/>
          <w:szCs w:val="20"/>
          <w:lang w:eastAsia="nl-NL"/>
        </w:rPr>
        <w:t>in de algemene le</w:t>
      </w:r>
      <w:r w:rsidR="00670E64">
        <w:rPr>
          <w:rFonts w:ascii="Arial" w:eastAsia="Times New Roman" w:hAnsi="Arial" w:cs="Arial"/>
          <w:sz w:val="20"/>
          <w:szCs w:val="20"/>
          <w:lang w:eastAsia="nl-NL"/>
        </w:rPr>
        <w:t xml:space="preserve">denvergadering </w:t>
      </w:r>
      <w:r>
        <w:rPr>
          <w:rFonts w:ascii="Arial" w:eastAsia="Times New Roman" w:hAnsi="Arial" w:cs="Arial"/>
          <w:sz w:val="20"/>
          <w:szCs w:val="20"/>
          <w:lang w:eastAsia="nl-NL"/>
        </w:rPr>
        <w:t>hebben vastgesteld</w:t>
      </w:r>
      <w:r w:rsidR="0015005A">
        <w:rPr>
          <w:rFonts w:ascii="Arial" w:eastAsia="Times New Roman" w:hAnsi="Arial" w:cs="Arial"/>
          <w:sz w:val="20"/>
          <w:szCs w:val="20"/>
          <w:lang w:eastAsia="nl-NL"/>
        </w:rPr>
        <w:t>:</w:t>
      </w:r>
      <w:r>
        <w:rPr>
          <w:rFonts w:ascii="Arial" w:eastAsia="Times New Roman" w:hAnsi="Arial" w:cs="Arial"/>
          <w:sz w:val="20"/>
          <w:szCs w:val="20"/>
          <w:lang w:eastAsia="nl-NL"/>
        </w:rPr>
        <w:t xml:space="preserve"> </w:t>
      </w:r>
      <w:r w:rsidR="00752D07">
        <w:rPr>
          <w:rFonts w:ascii="Arial" w:eastAsia="Times New Roman" w:hAnsi="Arial" w:cs="Arial"/>
          <w:sz w:val="20"/>
          <w:szCs w:val="20"/>
          <w:lang w:eastAsia="nl-NL"/>
        </w:rPr>
        <w:br/>
      </w:r>
      <w:r w:rsidR="00752D07">
        <w:rPr>
          <w:rFonts w:ascii="Arial" w:eastAsia="Times New Roman" w:hAnsi="Arial" w:cs="Arial"/>
          <w:color w:val="FF0000"/>
          <w:sz w:val="20"/>
          <w:szCs w:val="20"/>
          <w:lang w:eastAsia="nl-NL"/>
        </w:rPr>
        <w:t>ALGEMEEN TUCHTREGLEMENT</w:t>
      </w:r>
      <w:r w:rsidR="00670E64">
        <w:rPr>
          <w:rFonts w:ascii="Arial" w:eastAsia="Times New Roman" w:hAnsi="Arial" w:cs="Arial"/>
          <w:color w:val="FF0000"/>
          <w:sz w:val="20"/>
          <w:szCs w:val="20"/>
          <w:lang w:eastAsia="nl-NL"/>
        </w:rPr>
        <w:t>/HUISHOUDELIJK REGLEMENT</w:t>
      </w:r>
      <w:r w:rsidR="00752D07">
        <w:rPr>
          <w:rFonts w:ascii="Arial" w:eastAsia="Times New Roman" w:hAnsi="Arial" w:cs="Arial"/>
          <w:color w:val="FF0000"/>
          <w:sz w:val="20"/>
          <w:szCs w:val="20"/>
          <w:lang w:eastAsia="nl-NL"/>
        </w:rPr>
        <w:br/>
      </w:r>
      <w:r w:rsidR="0015005A">
        <w:rPr>
          <w:rFonts w:ascii="Arial" w:eastAsia="Times New Roman" w:hAnsi="Arial" w:cs="Arial"/>
          <w:color w:val="FF0000"/>
          <w:sz w:val="20"/>
          <w:szCs w:val="20"/>
          <w:lang w:eastAsia="nl-NL"/>
        </w:rPr>
        <w:t>SI REGLEMENT</w:t>
      </w:r>
    </w:p>
    <w:p w14:paraId="398A2256" w14:textId="567AEC45" w:rsidR="00936046" w:rsidRPr="008B522B" w:rsidRDefault="00936046" w:rsidP="00936046">
      <w:pPr>
        <w:shd w:val="clear" w:color="auto" w:fill="FFFFFF"/>
        <w:spacing w:before="100" w:beforeAutospacing="1" w:after="100" w:afterAutospacing="1" w:line="240" w:lineRule="auto"/>
        <w:outlineLvl w:val="1"/>
        <w:rPr>
          <w:rFonts w:ascii="Arial" w:hAnsi="Arial" w:cs="Arial"/>
          <w:b/>
          <w:bCs/>
          <w:sz w:val="20"/>
          <w:szCs w:val="20"/>
        </w:rPr>
      </w:pPr>
      <w:r w:rsidRPr="006A1BFE">
        <w:rPr>
          <w:rFonts w:ascii="Arial" w:eastAsia="Times New Roman" w:hAnsi="Arial" w:cs="Arial"/>
          <w:b/>
          <w:bCs/>
          <w:color w:val="EE7326"/>
          <w:sz w:val="24"/>
          <w:szCs w:val="24"/>
          <w:lang w:eastAsia="nl-NL"/>
        </w:rPr>
        <w:t>Contactmogelijkheden</w:t>
      </w:r>
      <w:r>
        <w:rPr>
          <w:rFonts w:ascii="Arial" w:eastAsia="Times New Roman" w:hAnsi="Arial" w:cs="Arial"/>
          <w:b/>
          <w:bCs/>
          <w:color w:val="EE7326"/>
          <w:sz w:val="20"/>
          <w:szCs w:val="20"/>
          <w:lang w:eastAsia="nl-NL"/>
        </w:rPr>
        <w:br/>
      </w:r>
      <w:r>
        <w:rPr>
          <w:rFonts w:ascii="Arial" w:eastAsia="Times New Roman" w:hAnsi="Arial" w:cs="Arial"/>
          <w:b/>
          <w:bCs/>
          <w:color w:val="EE7326"/>
          <w:sz w:val="20"/>
          <w:szCs w:val="20"/>
          <w:lang w:eastAsia="nl-NL"/>
        </w:rPr>
        <w:br/>
      </w:r>
      <w:r>
        <w:rPr>
          <w:rFonts w:ascii="Arial" w:eastAsia="Times New Roman" w:hAnsi="Arial" w:cs="Arial"/>
          <w:sz w:val="20"/>
          <w:szCs w:val="20"/>
          <w:lang w:eastAsia="nl-NL"/>
        </w:rPr>
        <w:t xml:space="preserve">VCP bond: </w:t>
      </w:r>
      <w:r w:rsidR="00E63A5B">
        <w:rPr>
          <w:rFonts w:ascii="Arial" w:eastAsia="Times New Roman" w:hAnsi="Arial" w:cs="Arial"/>
          <w:i/>
          <w:iCs/>
          <w:color w:val="FF0000"/>
          <w:sz w:val="20"/>
          <w:szCs w:val="20"/>
          <w:lang w:eastAsia="nl-NL"/>
        </w:rPr>
        <w:t>CONTACTGEGEVENS VCP BOND</w:t>
      </w:r>
      <w:r>
        <w:rPr>
          <w:rFonts w:ascii="Arial" w:eastAsia="Times New Roman" w:hAnsi="Arial" w:cs="Arial"/>
          <w:sz w:val="20"/>
          <w:szCs w:val="20"/>
          <w:lang w:eastAsia="nl-NL"/>
        </w:rPr>
        <w:br/>
        <w:t xml:space="preserve">Centrum Veilige Sport Nederland: </w:t>
      </w:r>
      <w:hyperlink r:id="rId22" w:history="1">
        <w:r w:rsidRPr="00C8497A">
          <w:rPr>
            <w:rStyle w:val="Hyperlink"/>
            <w:rFonts w:ascii="Arial" w:eastAsia="Times New Roman" w:hAnsi="Arial" w:cs="Arial"/>
            <w:color w:val="0070C0"/>
            <w:sz w:val="20"/>
            <w:szCs w:val="20"/>
            <w:lang w:eastAsia="nl-NL"/>
          </w:rPr>
          <w:t>https://centrumveiligesport.nl/contact</w:t>
        </w:r>
      </w:hyperlink>
      <w:r>
        <w:rPr>
          <w:rFonts w:ascii="Arial" w:eastAsia="Times New Roman" w:hAnsi="Arial" w:cs="Arial"/>
          <w:sz w:val="20"/>
          <w:szCs w:val="20"/>
          <w:lang w:eastAsia="nl-NL"/>
        </w:rPr>
        <w:t xml:space="preserve"> </w:t>
      </w:r>
      <w:r>
        <w:rPr>
          <w:rFonts w:ascii="Arial" w:eastAsia="Times New Roman" w:hAnsi="Arial" w:cs="Arial"/>
          <w:sz w:val="20"/>
          <w:szCs w:val="20"/>
          <w:lang w:eastAsia="nl-NL"/>
        </w:rPr>
        <w:br/>
        <w:t xml:space="preserve">Anoniem contact via: </w:t>
      </w:r>
      <w:r w:rsidR="00FC1342">
        <w:rPr>
          <w:rFonts w:ascii="Arial" w:eastAsia="Times New Roman" w:hAnsi="Arial" w:cs="Arial"/>
          <w:i/>
          <w:iCs/>
          <w:color w:val="FF0000"/>
          <w:sz w:val="20"/>
          <w:szCs w:val="20"/>
          <w:lang w:eastAsia="nl-NL"/>
        </w:rPr>
        <w:t>SPEAK-UP LINK BOND</w:t>
      </w:r>
      <w:r>
        <w:rPr>
          <w:rFonts w:ascii="Arial" w:eastAsia="Times New Roman" w:hAnsi="Arial" w:cs="Arial"/>
          <w:sz w:val="20"/>
          <w:szCs w:val="20"/>
          <w:lang w:eastAsia="nl-NL"/>
        </w:rPr>
        <w:br/>
        <w:t xml:space="preserve">Anoniem contact buiten kantoortijden: </w:t>
      </w:r>
      <w:hyperlink r:id="rId23" w:history="1">
        <w:r w:rsidRPr="00C8497A">
          <w:rPr>
            <w:rStyle w:val="Hyperlink"/>
            <w:rFonts w:ascii="Arial" w:eastAsia="Times New Roman" w:hAnsi="Arial" w:cs="Arial"/>
            <w:color w:val="0070C0"/>
            <w:sz w:val="20"/>
            <w:szCs w:val="20"/>
            <w:lang w:eastAsia="nl-NL"/>
          </w:rPr>
          <w:t>https://www.fier.nl/chat-sport</w:t>
        </w:r>
      </w:hyperlink>
    </w:p>
    <w:p w14:paraId="77FC3677" w14:textId="19DED16F" w:rsidR="000E2B34" w:rsidRPr="00936046" w:rsidRDefault="000E2B34" w:rsidP="00936046"/>
    <w:sectPr w:rsidR="000E2B34" w:rsidRPr="00936046" w:rsidSect="002A4C9C">
      <w:headerReference w:type="default" r:id="rId24"/>
      <w:headerReference w:type="first" r:id="rId25"/>
      <w:footerReference w:type="first" r:id="rId26"/>
      <w:pgSz w:w="11906" w:h="16838"/>
      <w:pgMar w:top="1701" w:right="1701" w:bottom="1418"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8343" w14:textId="77777777" w:rsidR="003D5005" w:rsidRDefault="003D5005" w:rsidP="00BF370B">
      <w:r>
        <w:separator/>
      </w:r>
    </w:p>
  </w:endnote>
  <w:endnote w:type="continuationSeparator" w:id="0">
    <w:p w14:paraId="49788BAA" w14:textId="77777777" w:rsidR="003D5005" w:rsidRDefault="003D5005" w:rsidP="00BF370B">
      <w:r>
        <w:continuationSeparator/>
      </w:r>
    </w:p>
  </w:endnote>
  <w:endnote w:type="continuationNotice" w:id="1">
    <w:p w14:paraId="0A6F973A" w14:textId="77777777" w:rsidR="003D5005" w:rsidRDefault="003D50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K Grotesk">
    <w:panose1 w:val="00000500000000000000"/>
    <w:charset w:val="00"/>
    <w:family w:val="modern"/>
    <w:notTrueType/>
    <w:pitch w:val="variable"/>
    <w:sig w:usb0="20000007" w:usb1="00000000"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K Grotesk Light">
    <w:panose1 w:val="000004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8"/>
      <w:gridCol w:w="2478"/>
      <w:gridCol w:w="1721"/>
      <w:gridCol w:w="1372"/>
      <w:gridCol w:w="1078"/>
    </w:tblGrid>
    <w:tr w:rsidR="00EA003F" w14:paraId="2FD4BBF7" w14:textId="77777777" w:rsidTr="00EA003F">
      <w:tc>
        <w:tcPr>
          <w:tcW w:w="2128" w:type="dxa"/>
          <w:hideMark/>
        </w:tcPr>
        <w:sdt>
          <w:sdtPr>
            <w:tag w:val="bezoekadreskop"/>
            <w:id w:val="-2032337608"/>
            <w15:appearance w15:val="hidden"/>
            <w:text/>
          </w:sdtPr>
          <w:sdtEndPr/>
          <w:sdtContent>
            <w:p w14:paraId="51C09CC8" w14:textId="77777777" w:rsidR="00EA003F" w:rsidRDefault="00EA003F" w:rsidP="00EA003F">
              <w:pPr>
                <w:pStyle w:val="Footerkopje"/>
                <w:spacing w:line="280" w:lineRule="atLeast"/>
              </w:pPr>
              <w:r>
                <w:t>Bezoekadres</w:t>
              </w:r>
            </w:p>
          </w:sdtContent>
        </w:sdt>
      </w:tc>
      <w:tc>
        <w:tcPr>
          <w:tcW w:w="2478" w:type="dxa"/>
          <w:hideMark/>
        </w:tcPr>
        <w:sdt>
          <w:sdtPr>
            <w:tag w:val="postadreskop"/>
            <w:id w:val="-45766917"/>
            <w15:appearance w15:val="hidden"/>
            <w:text/>
          </w:sdtPr>
          <w:sdtEndPr/>
          <w:sdtContent>
            <w:p w14:paraId="654B8E9B" w14:textId="77777777" w:rsidR="00EA003F" w:rsidRDefault="00EA003F" w:rsidP="00EA003F">
              <w:pPr>
                <w:pStyle w:val="Footerkopje"/>
                <w:spacing w:line="280" w:lineRule="atLeast"/>
              </w:pPr>
              <w:r>
                <w:t>Postadres</w:t>
              </w:r>
            </w:p>
          </w:sdtContent>
        </w:sdt>
      </w:tc>
      <w:tc>
        <w:tcPr>
          <w:tcW w:w="1721" w:type="dxa"/>
          <w:hideMark/>
        </w:tcPr>
        <w:sdt>
          <w:sdtPr>
            <w:tag w:val="telefoonkop"/>
            <w:id w:val="-1185752623"/>
            <w15:appearance w15:val="hidden"/>
            <w:text/>
          </w:sdtPr>
          <w:sdtEndPr/>
          <w:sdtContent>
            <w:p w14:paraId="1EAABB02" w14:textId="77777777" w:rsidR="00EA003F" w:rsidRDefault="00EA003F" w:rsidP="00EA003F">
              <w:pPr>
                <w:pStyle w:val="Footerkopje"/>
                <w:spacing w:line="280" w:lineRule="atLeast"/>
              </w:pPr>
              <w:r>
                <w:t>Telefoon</w:t>
              </w:r>
            </w:p>
          </w:sdtContent>
        </w:sdt>
      </w:tc>
      <w:tc>
        <w:tcPr>
          <w:tcW w:w="1372" w:type="dxa"/>
          <w:hideMark/>
        </w:tcPr>
        <w:sdt>
          <w:sdtPr>
            <w:tag w:val="emailkop"/>
            <w:id w:val="-1933197877"/>
            <w15:appearance w15:val="hidden"/>
            <w:text/>
          </w:sdtPr>
          <w:sdtEndPr/>
          <w:sdtContent>
            <w:p w14:paraId="16D50862" w14:textId="77777777" w:rsidR="00EA003F" w:rsidRDefault="00EA003F" w:rsidP="00EA003F">
              <w:pPr>
                <w:pStyle w:val="Footerkopje"/>
                <w:spacing w:line="280" w:lineRule="atLeast"/>
              </w:pPr>
              <w:r>
                <w:t>Email</w:t>
              </w:r>
            </w:p>
          </w:sdtContent>
        </w:sdt>
      </w:tc>
      <w:tc>
        <w:tcPr>
          <w:tcW w:w="1078" w:type="dxa"/>
          <w:hideMark/>
        </w:tcPr>
        <w:p w14:paraId="05AF441D" w14:textId="77777777" w:rsidR="00EA003F" w:rsidRDefault="00EA003F" w:rsidP="00EA003F">
          <w:pPr>
            <w:pStyle w:val="Footerkopje"/>
            <w:spacing w:line="280" w:lineRule="atLeast"/>
          </w:pPr>
          <w:r>
            <w:t>Web</w:t>
          </w:r>
        </w:p>
      </w:tc>
    </w:tr>
    <w:tr w:rsidR="00EA003F" w14:paraId="62CAB032" w14:textId="77777777" w:rsidTr="00EA003F">
      <w:tc>
        <w:tcPr>
          <w:tcW w:w="2128" w:type="dxa"/>
          <w:hideMark/>
        </w:tcPr>
        <w:sdt>
          <w:sdtPr>
            <w:tag w:val="bezoekadrestekst"/>
            <w:id w:val="-2140713015"/>
            <w15:appearance w15:val="hidden"/>
          </w:sdtPr>
          <w:sdtEndPr/>
          <w:sdtContent>
            <w:p w14:paraId="0F3BCBC0" w14:textId="77777777" w:rsidR="00EA003F" w:rsidRDefault="00EA003F" w:rsidP="00EA003F">
              <w:pPr>
                <w:pStyle w:val="Voettekst"/>
                <w:spacing w:line="280" w:lineRule="atLeast"/>
              </w:pPr>
              <w:r>
                <w:t>Papendallaan 60, Arnhem</w:t>
              </w:r>
            </w:p>
          </w:sdtContent>
        </w:sdt>
      </w:tc>
      <w:tc>
        <w:tcPr>
          <w:tcW w:w="2478" w:type="dxa"/>
          <w:hideMark/>
        </w:tcPr>
        <w:sdt>
          <w:sdtPr>
            <w:tag w:val="postadrestekst"/>
            <w:id w:val="894619931"/>
            <w15:appearance w15:val="hidden"/>
          </w:sdtPr>
          <w:sdtEndPr/>
          <w:sdtContent>
            <w:p w14:paraId="04043023" w14:textId="77777777" w:rsidR="00EA003F" w:rsidRDefault="00EA003F" w:rsidP="00EA003F">
              <w:pPr>
                <w:pStyle w:val="Voettekst"/>
                <w:spacing w:line="280" w:lineRule="atLeast"/>
              </w:pPr>
              <w:r>
                <w:t>Postbus 302, 6800 AH Arnhem</w:t>
              </w:r>
            </w:p>
          </w:sdtContent>
        </w:sdt>
      </w:tc>
      <w:tc>
        <w:tcPr>
          <w:tcW w:w="1721" w:type="dxa"/>
          <w:hideMark/>
        </w:tcPr>
        <w:p w14:paraId="2FB768B6" w14:textId="77777777" w:rsidR="00EA003F" w:rsidRDefault="00FD3913" w:rsidP="00EA003F">
          <w:pPr>
            <w:pStyle w:val="Voettekst"/>
            <w:spacing w:line="280" w:lineRule="atLeast"/>
          </w:pPr>
          <w:sdt>
            <w:sdtPr>
              <w:tag w:val="telefoon"/>
              <w:id w:val="1485046765"/>
              <w15:appearance w15:val="hidden"/>
              <w:text/>
            </w:sdtPr>
            <w:sdtEndPr/>
            <w:sdtContent>
              <w:r w:rsidR="00EA003F">
                <w:t>+31 (0)26 483 44 00</w:t>
              </w:r>
            </w:sdtContent>
          </w:sdt>
        </w:p>
      </w:tc>
      <w:tc>
        <w:tcPr>
          <w:tcW w:w="1372" w:type="dxa"/>
          <w:hideMark/>
        </w:tcPr>
        <w:p w14:paraId="2A38D839" w14:textId="77777777" w:rsidR="00EA003F" w:rsidRDefault="00FD3913" w:rsidP="00EA003F">
          <w:pPr>
            <w:pStyle w:val="Voettekst"/>
            <w:spacing w:line="280" w:lineRule="atLeast"/>
          </w:pPr>
          <w:sdt>
            <w:sdtPr>
              <w:tag w:val="email"/>
              <w:id w:val="-1089160249"/>
              <w15:appearance w15:val="hidden"/>
              <w:text/>
            </w:sdtPr>
            <w:sdtEndPr/>
            <w:sdtContent>
              <w:r w:rsidR="00EA003F">
                <w:t>info@nocnsf.nl</w:t>
              </w:r>
            </w:sdtContent>
          </w:sdt>
        </w:p>
      </w:tc>
      <w:tc>
        <w:tcPr>
          <w:tcW w:w="1078" w:type="dxa"/>
          <w:hideMark/>
        </w:tcPr>
        <w:p w14:paraId="61CBCED5" w14:textId="77777777" w:rsidR="00EA003F" w:rsidRDefault="00FD3913" w:rsidP="00EA003F">
          <w:pPr>
            <w:pStyle w:val="Voettekst"/>
            <w:spacing w:line="280" w:lineRule="atLeast"/>
          </w:pPr>
          <w:sdt>
            <w:sdtPr>
              <w:tag w:val="website"/>
              <w:id w:val="-890778"/>
              <w15:appearance w15:val="hidden"/>
              <w:text/>
            </w:sdtPr>
            <w:sdtEndPr/>
            <w:sdtContent>
              <w:r w:rsidR="00EA003F">
                <w:t>nocnsf.nl</w:t>
              </w:r>
            </w:sdtContent>
          </w:sdt>
        </w:p>
      </w:tc>
    </w:tr>
    <w:tr w:rsidR="00EA003F" w14:paraId="7F4C953A" w14:textId="77777777" w:rsidTr="00EA003F">
      <w:tc>
        <w:tcPr>
          <w:tcW w:w="8777" w:type="dxa"/>
          <w:gridSpan w:val="5"/>
          <w:hideMark/>
        </w:tcPr>
        <w:p w14:paraId="14D660CF" w14:textId="77777777" w:rsidR="00EA003F" w:rsidRDefault="00EA003F" w:rsidP="00EA003F">
          <w:pPr>
            <w:pStyle w:val="Sponsors"/>
            <w:spacing w:line="280" w:lineRule="atLeast"/>
          </w:pPr>
          <w:r>
            <w:t xml:space="preserve">Partners: Nederlandse Loterij </w:t>
          </w:r>
          <w:r>
            <w:rPr>
              <w:rFonts w:ascii="Wingdings" w:eastAsia="Wingdings" w:hAnsi="Wingdings" w:cs="Wingdings"/>
            </w:rPr>
            <w:t>□</w:t>
          </w:r>
          <w:r>
            <w:t xml:space="preserve"> AD </w:t>
          </w:r>
          <w:r>
            <w:rPr>
              <w:rFonts w:ascii="Wingdings" w:eastAsia="Wingdings" w:hAnsi="Wingdings" w:cs="Wingdings"/>
            </w:rPr>
            <w:t>□</w:t>
          </w:r>
          <w:r>
            <w:t xml:space="preserve"> Heineken </w:t>
          </w:r>
          <w:r>
            <w:rPr>
              <w:rFonts w:ascii="Wingdings" w:eastAsia="Wingdings" w:hAnsi="Wingdings" w:cs="Wingdings"/>
            </w:rPr>
            <w:t>□</w:t>
          </w:r>
          <w:r>
            <w:t xml:space="preserve"> H2 </w:t>
          </w:r>
          <w:r>
            <w:rPr>
              <w:rFonts w:ascii="Wingdings" w:eastAsia="Wingdings" w:hAnsi="Wingdings" w:cs="Wingdings"/>
            </w:rPr>
            <w:t>□</w:t>
          </w:r>
          <w:r>
            <w:t xml:space="preserve"> Rabobank</w:t>
          </w:r>
        </w:p>
      </w:tc>
    </w:tr>
  </w:tbl>
  <w:p w14:paraId="3805BC78" w14:textId="77777777" w:rsidR="00EA4F35" w:rsidRPr="002C595C" w:rsidRDefault="00EA4F35" w:rsidP="002A4C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A696" w14:textId="77777777" w:rsidR="003D5005" w:rsidRDefault="003D5005" w:rsidP="00BF370B">
      <w:r>
        <w:separator/>
      </w:r>
    </w:p>
  </w:footnote>
  <w:footnote w:type="continuationSeparator" w:id="0">
    <w:p w14:paraId="12A86776" w14:textId="77777777" w:rsidR="003D5005" w:rsidRDefault="003D5005" w:rsidP="00BF370B">
      <w:r>
        <w:continuationSeparator/>
      </w:r>
    </w:p>
  </w:footnote>
  <w:footnote w:type="continuationNotice" w:id="1">
    <w:p w14:paraId="4EC4CEAB" w14:textId="77777777" w:rsidR="003D5005" w:rsidRDefault="003D50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C2F0F" w14:textId="77777777" w:rsidR="00151938" w:rsidRDefault="009D6115" w:rsidP="009D6115">
    <w:pPr>
      <w:pStyle w:val="Koptekst"/>
      <w:spacing w:after="1320"/>
    </w:pPr>
    <w:r>
      <w:rPr>
        <w:noProof/>
      </w:rPr>
      <w:drawing>
        <wp:anchor distT="0" distB="0" distL="114300" distR="114300" simplePos="0" relativeHeight="251658241" behindDoc="1" locked="0" layoutInCell="1" allowOverlap="1" wp14:anchorId="5283DBF6" wp14:editId="279A5378">
          <wp:simplePos x="0" y="0"/>
          <wp:positionH relativeFrom="page">
            <wp:posOffset>821055</wp:posOffset>
          </wp:positionH>
          <wp:positionV relativeFrom="page">
            <wp:posOffset>370840</wp:posOffset>
          </wp:positionV>
          <wp:extent cx="1040400" cy="939600"/>
          <wp:effectExtent l="0" t="0" r="0" b="0"/>
          <wp:wrapNone/>
          <wp:docPr id="1"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0400" cy="939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D98B" w14:textId="77777777" w:rsidR="00EA4F35" w:rsidRDefault="00EA4F35" w:rsidP="008A2686">
    <w:pPr>
      <w:pStyle w:val="Koptekst"/>
      <w:spacing w:after="1320"/>
    </w:pPr>
    <w:r>
      <w:rPr>
        <w:noProof/>
      </w:rPr>
      <w:drawing>
        <wp:anchor distT="0" distB="0" distL="114300" distR="114300" simplePos="0" relativeHeight="251658240" behindDoc="1" locked="0" layoutInCell="1" allowOverlap="1" wp14:anchorId="6680FA08" wp14:editId="7D050422">
          <wp:simplePos x="0" y="0"/>
          <wp:positionH relativeFrom="column">
            <wp:posOffset>-78105</wp:posOffset>
          </wp:positionH>
          <wp:positionV relativeFrom="page">
            <wp:posOffset>370205</wp:posOffset>
          </wp:positionV>
          <wp:extent cx="1041400" cy="938530"/>
          <wp:effectExtent l="0" t="0" r="0" b="0"/>
          <wp:wrapNone/>
          <wp:docPr id="3" name="Logo NOC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_NSF_RGB.png"/>
                  <pic:cNvPicPr/>
                </pic:nvPicPr>
                <pic:blipFill>
                  <a:blip r:embed="rId1"/>
                  <a:stretch>
                    <a:fillRect/>
                  </a:stretch>
                </pic:blipFill>
                <pic:spPr>
                  <a:xfrm>
                    <a:off x="0" y="0"/>
                    <a:ext cx="1041400" cy="938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0A0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5C3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54C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003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6CA5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8492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F02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09F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DEEE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4D1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81CFD"/>
    <w:multiLevelType w:val="hybridMultilevel"/>
    <w:tmpl w:val="48680F58"/>
    <w:lvl w:ilvl="0" w:tplc="E09A3442">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0B266918"/>
    <w:multiLevelType w:val="hybridMultilevel"/>
    <w:tmpl w:val="71124F66"/>
    <w:lvl w:ilvl="0" w:tplc="D84469E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147345D4"/>
    <w:multiLevelType w:val="hybridMultilevel"/>
    <w:tmpl w:val="2CCE49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0A574F"/>
    <w:multiLevelType w:val="hybridMultilevel"/>
    <w:tmpl w:val="14D200B2"/>
    <w:lvl w:ilvl="0" w:tplc="F182D2F2">
      <w:numFmt w:val="bullet"/>
      <w:lvlText w:val="-"/>
      <w:lvlJc w:val="left"/>
      <w:pPr>
        <w:ind w:left="720" w:hanging="360"/>
      </w:pPr>
      <w:rPr>
        <w:rFonts w:ascii="HK Grotesk" w:eastAsiaTheme="minorHAnsi" w:hAnsi="HK Grotes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D6D187C"/>
    <w:multiLevelType w:val="hybridMultilevel"/>
    <w:tmpl w:val="9D80C8A0"/>
    <w:lvl w:ilvl="0" w:tplc="16D2F9B8">
      <w:start w:val="1"/>
      <w:numFmt w:val="bullet"/>
      <w:lvlText w:val=""/>
      <w:lvlJc w:val="left"/>
      <w:pPr>
        <w:ind w:left="1080" w:hanging="360"/>
      </w:pPr>
      <w:rPr>
        <w:rFonts w:ascii="Symbol" w:eastAsiaTheme="minorHAnsi" w:hAnsi="Symbol"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1364EF1"/>
    <w:multiLevelType w:val="hybridMultilevel"/>
    <w:tmpl w:val="056C6D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CE1DFF"/>
    <w:multiLevelType w:val="hybridMultilevel"/>
    <w:tmpl w:val="C9D0C9D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83211C"/>
    <w:multiLevelType w:val="hybridMultilevel"/>
    <w:tmpl w:val="435449D0"/>
    <w:lvl w:ilvl="0" w:tplc="10EED8CA">
      <w:start w:val="1"/>
      <w:numFmt w:val="decimal"/>
      <w:pStyle w:val="Genummerd"/>
      <w:lvlText w:val="%1"/>
      <w:lvlJc w:val="left"/>
      <w:pPr>
        <w:ind w:left="360" w:hanging="360"/>
      </w:pPr>
      <w:rPr>
        <w:rFonts w:hint="default"/>
      </w:rPr>
    </w:lvl>
    <w:lvl w:ilvl="1" w:tplc="3D14AF7C">
      <w:start w:val="1"/>
      <w:numFmt w:val="lowerLetter"/>
      <w:pStyle w:val="SubGenummerd"/>
      <w:lvlText w:val="%2"/>
      <w:lvlJc w:val="left"/>
      <w:pPr>
        <w:ind w:left="720" w:hanging="360"/>
      </w:pPr>
      <w:rPr>
        <w:rFonts w:hint="default"/>
      </w:rPr>
    </w:lvl>
    <w:lvl w:ilvl="2" w:tplc="9A88E904">
      <w:start w:val="1"/>
      <w:numFmt w:val="lowerRoman"/>
      <w:lvlText w:val="%3)"/>
      <w:lvlJc w:val="left"/>
      <w:pPr>
        <w:ind w:left="1080" w:hanging="360"/>
      </w:pPr>
      <w:rPr>
        <w:rFonts w:hint="default"/>
      </w:rPr>
    </w:lvl>
    <w:lvl w:ilvl="3" w:tplc="0420B632">
      <w:start w:val="1"/>
      <w:numFmt w:val="decimal"/>
      <w:lvlText w:val="(%4)"/>
      <w:lvlJc w:val="left"/>
      <w:pPr>
        <w:ind w:left="1440" w:hanging="360"/>
      </w:pPr>
      <w:rPr>
        <w:rFonts w:hint="default"/>
      </w:rPr>
    </w:lvl>
    <w:lvl w:ilvl="4" w:tplc="18F846EA">
      <w:start w:val="1"/>
      <w:numFmt w:val="lowerLetter"/>
      <w:lvlText w:val="(%5)"/>
      <w:lvlJc w:val="left"/>
      <w:pPr>
        <w:ind w:left="1800" w:hanging="360"/>
      </w:pPr>
      <w:rPr>
        <w:rFonts w:hint="default"/>
      </w:rPr>
    </w:lvl>
    <w:lvl w:ilvl="5" w:tplc="DCEE2406">
      <w:start w:val="1"/>
      <w:numFmt w:val="lowerRoman"/>
      <w:lvlText w:val="(%6)"/>
      <w:lvlJc w:val="left"/>
      <w:pPr>
        <w:ind w:left="2160" w:hanging="360"/>
      </w:pPr>
      <w:rPr>
        <w:rFonts w:hint="default"/>
      </w:rPr>
    </w:lvl>
    <w:lvl w:ilvl="6" w:tplc="43403AEA">
      <w:start w:val="1"/>
      <w:numFmt w:val="decimal"/>
      <w:lvlText w:val="%7."/>
      <w:lvlJc w:val="left"/>
      <w:pPr>
        <w:ind w:left="2520" w:hanging="360"/>
      </w:pPr>
      <w:rPr>
        <w:rFonts w:hint="default"/>
      </w:rPr>
    </w:lvl>
    <w:lvl w:ilvl="7" w:tplc="9D4631E6">
      <w:start w:val="1"/>
      <w:numFmt w:val="lowerLetter"/>
      <w:lvlText w:val="%8."/>
      <w:lvlJc w:val="left"/>
      <w:pPr>
        <w:ind w:left="2880" w:hanging="360"/>
      </w:pPr>
      <w:rPr>
        <w:rFonts w:hint="default"/>
      </w:rPr>
    </w:lvl>
    <w:lvl w:ilvl="8" w:tplc="C0BA382A">
      <w:start w:val="1"/>
      <w:numFmt w:val="lowerRoman"/>
      <w:lvlText w:val="%9."/>
      <w:lvlJc w:val="left"/>
      <w:pPr>
        <w:ind w:left="3240" w:hanging="360"/>
      </w:pPr>
      <w:rPr>
        <w:rFonts w:hint="default"/>
      </w:rPr>
    </w:lvl>
  </w:abstractNum>
  <w:abstractNum w:abstractNumId="18" w15:restartNumberingAfterBreak="0">
    <w:nsid w:val="311D70A1"/>
    <w:multiLevelType w:val="multilevel"/>
    <w:tmpl w:val="429A7FC4"/>
    <w:lvl w:ilvl="0">
      <w:start w:val="1"/>
      <w:numFmt w:val="decimal"/>
      <w:pStyle w:val="Kop1"/>
      <w:lvlText w:val="%1."/>
      <w:lvlJc w:val="left"/>
      <w:pPr>
        <w:ind w:left="6881"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166FA0"/>
    <w:multiLevelType w:val="hybridMultilevel"/>
    <w:tmpl w:val="B42207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2F7311B"/>
    <w:multiLevelType w:val="multilevel"/>
    <w:tmpl w:val="3CD2ADB2"/>
    <w:lvl w:ilvl="0">
      <w:start w:val="1"/>
      <w:numFmt w:val="decimal"/>
      <w:lvlText w:val="ad %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44C91776"/>
    <w:multiLevelType w:val="hybridMultilevel"/>
    <w:tmpl w:val="30046650"/>
    <w:lvl w:ilvl="0" w:tplc="0942641C">
      <w:start w:val="1"/>
      <w:numFmt w:val="bullet"/>
      <w:pStyle w:val="Opsomming"/>
      <w:lvlText w:val=""/>
      <w:lvlJc w:val="left"/>
      <w:pPr>
        <w:ind w:left="720" w:hanging="360"/>
      </w:pPr>
      <w:rPr>
        <w:rFonts w:ascii="Wingdings 2" w:hAnsi="Wingdings 2" w:hint="default"/>
      </w:rPr>
    </w:lvl>
    <w:lvl w:ilvl="1" w:tplc="AA2CE388">
      <w:start w:val="1"/>
      <w:numFmt w:val="bullet"/>
      <w:pStyle w:val="Subopsomming"/>
      <w:lvlText w:val="-"/>
      <w:lvlJc w:val="left"/>
      <w:pPr>
        <w:ind w:left="1440" w:hanging="360"/>
      </w:pPr>
      <w:rPr>
        <w:rFonts w:ascii="HK Grotesk" w:hAnsi="HK Grotesk"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C07BC"/>
    <w:multiLevelType w:val="hybridMultilevel"/>
    <w:tmpl w:val="9B42BAC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56902A6B"/>
    <w:multiLevelType w:val="multilevel"/>
    <w:tmpl w:val="EB24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C4FD6"/>
    <w:multiLevelType w:val="hybridMultilevel"/>
    <w:tmpl w:val="FA5C574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30464D"/>
    <w:multiLevelType w:val="hybridMultilevel"/>
    <w:tmpl w:val="B42207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359182F"/>
    <w:multiLevelType w:val="hybridMultilevel"/>
    <w:tmpl w:val="45B6C4A2"/>
    <w:lvl w:ilvl="0" w:tplc="D49CDD1E">
      <w:start w:val="26"/>
      <w:numFmt w:val="bullet"/>
      <w:lvlText w:val="-"/>
      <w:lvlJc w:val="left"/>
      <w:pPr>
        <w:ind w:left="720" w:hanging="360"/>
      </w:pPr>
      <w:rPr>
        <w:rFonts w:ascii="HK Grotesk" w:eastAsiaTheme="minorHAnsi" w:hAnsi="HK Grotes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8E5C1E"/>
    <w:multiLevelType w:val="hybridMultilevel"/>
    <w:tmpl w:val="A18042DC"/>
    <w:lvl w:ilvl="0" w:tplc="5D54C21E">
      <w:start w:val="5"/>
      <w:numFmt w:val="bullet"/>
      <w:lvlText w:val=""/>
      <w:lvlJc w:val="left"/>
      <w:pPr>
        <w:ind w:left="928"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BE2120"/>
    <w:multiLevelType w:val="hybridMultilevel"/>
    <w:tmpl w:val="3858FE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E420895"/>
    <w:multiLevelType w:val="hybridMultilevel"/>
    <w:tmpl w:val="B9B280D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20"/>
  </w:num>
  <w:num w:numId="18">
    <w:abstractNumId w:val="14"/>
  </w:num>
  <w:num w:numId="19">
    <w:abstractNumId w:val="25"/>
  </w:num>
  <w:num w:numId="20">
    <w:abstractNumId w:val="16"/>
  </w:num>
  <w:num w:numId="21">
    <w:abstractNumId w:val="10"/>
  </w:num>
  <w:num w:numId="22">
    <w:abstractNumId w:val="11"/>
  </w:num>
  <w:num w:numId="23">
    <w:abstractNumId w:val="13"/>
  </w:num>
  <w:num w:numId="24">
    <w:abstractNumId w:val="29"/>
  </w:num>
  <w:num w:numId="25">
    <w:abstractNumId w:val="12"/>
  </w:num>
  <w:num w:numId="26">
    <w:abstractNumId w:val="22"/>
  </w:num>
  <w:num w:numId="27">
    <w:abstractNumId w:val="28"/>
  </w:num>
  <w:num w:numId="28">
    <w:abstractNumId w:val="26"/>
  </w:num>
  <w:num w:numId="29">
    <w:abstractNumId w:val="24"/>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D0"/>
    <w:rsid w:val="00000055"/>
    <w:rsid w:val="00000296"/>
    <w:rsid w:val="0000100E"/>
    <w:rsid w:val="00003CE3"/>
    <w:rsid w:val="00004F0D"/>
    <w:rsid w:val="00005C88"/>
    <w:rsid w:val="00007200"/>
    <w:rsid w:val="0001009A"/>
    <w:rsid w:val="00011FAD"/>
    <w:rsid w:val="00014C70"/>
    <w:rsid w:val="000168EF"/>
    <w:rsid w:val="00017A27"/>
    <w:rsid w:val="00021D15"/>
    <w:rsid w:val="0002282A"/>
    <w:rsid w:val="00023042"/>
    <w:rsid w:val="00024945"/>
    <w:rsid w:val="0002523A"/>
    <w:rsid w:val="0003338F"/>
    <w:rsid w:val="00034778"/>
    <w:rsid w:val="00035094"/>
    <w:rsid w:val="00036D80"/>
    <w:rsid w:val="00046AA6"/>
    <w:rsid w:val="00050C45"/>
    <w:rsid w:val="000521D1"/>
    <w:rsid w:val="00053DF2"/>
    <w:rsid w:val="00057B90"/>
    <w:rsid w:val="00057F45"/>
    <w:rsid w:val="00060503"/>
    <w:rsid w:val="000609B2"/>
    <w:rsid w:val="000613CD"/>
    <w:rsid w:val="00062C4A"/>
    <w:rsid w:val="00064678"/>
    <w:rsid w:val="00064E94"/>
    <w:rsid w:val="0007020F"/>
    <w:rsid w:val="000706CC"/>
    <w:rsid w:val="000709F7"/>
    <w:rsid w:val="00074096"/>
    <w:rsid w:val="000809F4"/>
    <w:rsid w:val="000816DC"/>
    <w:rsid w:val="000839D6"/>
    <w:rsid w:val="000845B1"/>
    <w:rsid w:val="00092002"/>
    <w:rsid w:val="000930A7"/>
    <w:rsid w:val="00094616"/>
    <w:rsid w:val="00094669"/>
    <w:rsid w:val="000963D8"/>
    <w:rsid w:val="00096BBE"/>
    <w:rsid w:val="00096D99"/>
    <w:rsid w:val="000A0271"/>
    <w:rsid w:val="000A2FA2"/>
    <w:rsid w:val="000A3F32"/>
    <w:rsid w:val="000A4152"/>
    <w:rsid w:val="000A4275"/>
    <w:rsid w:val="000A494E"/>
    <w:rsid w:val="000A5B0E"/>
    <w:rsid w:val="000A7A5E"/>
    <w:rsid w:val="000A7CB6"/>
    <w:rsid w:val="000B07DB"/>
    <w:rsid w:val="000B0DE9"/>
    <w:rsid w:val="000B2559"/>
    <w:rsid w:val="000B3162"/>
    <w:rsid w:val="000B43B9"/>
    <w:rsid w:val="000C34DB"/>
    <w:rsid w:val="000C3E7B"/>
    <w:rsid w:val="000C7372"/>
    <w:rsid w:val="000D00C9"/>
    <w:rsid w:val="000D0437"/>
    <w:rsid w:val="000D13E7"/>
    <w:rsid w:val="000D269E"/>
    <w:rsid w:val="000D27C8"/>
    <w:rsid w:val="000D3A3E"/>
    <w:rsid w:val="000D54BA"/>
    <w:rsid w:val="000D692A"/>
    <w:rsid w:val="000D77C5"/>
    <w:rsid w:val="000E2B34"/>
    <w:rsid w:val="000E4D1A"/>
    <w:rsid w:val="000E5693"/>
    <w:rsid w:val="000E5B73"/>
    <w:rsid w:val="000E69DD"/>
    <w:rsid w:val="000E785A"/>
    <w:rsid w:val="000F2B50"/>
    <w:rsid w:val="000F2C47"/>
    <w:rsid w:val="000F2CEC"/>
    <w:rsid w:val="000F34FD"/>
    <w:rsid w:val="000F5B5E"/>
    <w:rsid w:val="000F5E9F"/>
    <w:rsid w:val="000F6D37"/>
    <w:rsid w:val="000F71D6"/>
    <w:rsid w:val="000F7F07"/>
    <w:rsid w:val="001000CC"/>
    <w:rsid w:val="00100620"/>
    <w:rsid w:val="001058C9"/>
    <w:rsid w:val="00106A07"/>
    <w:rsid w:val="001124CF"/>
    <w:rsid w:val="00112BF4"/>
    <w:rsid w:val="00113C7D"/>
    <w:rsid w:val="00114E9A"/>
    <w:rsid w:val="001154E5"/>
    <w:rsid w:val="00116B97"/>
    <w:rsid w:val="00120AFD"/>
    <w:rsid w:val="00120FC8"/>
    <w:rsid w:val="0012590D"/>
    <w:rsid w:val="00127045"/>
    <w:rsid w:val="001272C0"/>
    <w:rsid w:val="00127EE1"/>
    <w:rsid w:val="00130BC6"/>
    <w:rsid w:val="00131EF6"/>
    <w:rsid w:val="00135663"/>
    <w:rsid w:val="00135C22"/>
    <w:rsid w:val="00136E8B"/>
    <w:rsid w:val="0013780A"/>
    <w:rsid w:val="0014038B"/>
    <w:rsid w:val="00144EC8"/>
    <w:rsid w:val="00145343"/>
    <w:rsid w:val="0015005A"/>
    <w:rsid w:val="00151938"/>
    <w:rsid w:val="0015297A"/>
    <w:rsid w:val="00153EE1"/>
    <w:rsid w:val="00155239"/>
    <w:rsid w:val="0015557D"/>
    <w:rsid w:val="00156A15"/>
    <w:rsid w:val="00161FD0"/>
    <w:rsid w:val="001635C4"/>
    <w:rsid w:val="00174EE7"/>
    <w:rsid w:val="00176C9E"/>
    <w:rsid w:val="00176FA5"/>
    <w:rsid w:val="001778B8"/>
    <w:rsid w:val="00180008"/>
    <w:rsid w:val="00182896"/>
    <w:rsid w:val="00182C0D"/>
    <w:rsid w:val="00185553"/>
    <w:rsid w:val="001870EE"/>
    <w:rsid w:val="001871A2"/>
    <w:rsid w:val="00187751"/>
    <w:rsid w:val="00192DD9"/>
    <w:rsid w:val="00193D3F"/>
    <w:rsid w:val="00194728"/>
    <w:rsid w:val="00194788"/>
    <w:rsid w:val="00195443"/>
    <w:rsid w:val="001A078B"/>
    <w:rsid w:val="001A079F"/>
    <w:rsid w:val="001A0B9F"/>
    <w:rsid w:val="001A28F2"/>
    <w:rsid w:val="001A319C"/>
    <w:rsid w:val="001A43F7"/>
    <w:rsid w:val="001A46F5"/>
    <w:rsid w:val="001A57E6"/>
    <w:rsid w:val="001A5AF7"/>
    <w:rsid w:val="001A6384"/>
    <w:rsid w:val="001A6B05"/>
    <w:rsid w:val="001A7D77"/>
    <w:rsid w:val="001B65E7"/>
    <w:rsid w:val="001B6B88"/>
    <w:rsid w:val="001B7196"/>
    <w:rsid w:val="001B7A21"/>
    <w:rsid w:val="001C00D9"/>
    <w:rsid w:val="001C16EE"/>
    <w:rsid w:val="001C1DE4"/>
    <w:rsid w:val="001C25D6"/>
    <w:rsid w:val="001C518B"/>
    <w:rsid w:val="001C69D8"/>
    <w:rsid w:val="001C7899"/>
    <w:rsid w:val="001C7966"/>
    <w:rsid w:val="001D1063"/>
    <w:rsid w:val="001D31F2"/>
    <w:rsid w:val="001D535D"/>
    <w:rsid w:val="001D620A"/>
    <w:rsid w:val="001D6947"/>
    <w:rsid w:val="001E0F37"/>
    <w:rsid w:val="001E2918"/>
    <w:rsid w:val="001E3814"/>
    <w:rsid w:val="001F1F2B"/>
    <w:rsid w:val="001F309C"/>
    <w:rsid w:val="001F5798"/>
    <w:rsid w:val="00200F51"/>
    <w:rsid w:val="002022D8"/>
    <w:rsid w:val="002050DF"/>
    <w:rsid w:val="0020791C"/>
    <w:rsid w:val="00210EE5"/>
    <w:rsid w:val="00211DD2"/>
    <w:rsid w:val="002131F7"/>
    <w:rsid w:val="00214023"/>
    <w:rsid w:val="00214FB9"/>
    <w:rsid w:val="0021622F"/>
    <w:rsid w:val="0021780C"/>
    <w:rsid w:val="002217DD"/>
    <w:rsid w:val="00221C3A"/>
    <w:rsid w:val="0022220C"/>
    <w:rsid w:val="00223926"/>
    <w:rsid w:val="00224DBE"/>
    <w:rsid w:val="002267B2"/>
    <w:rsid w:val="00231AF8"/>
    <w:rsid w:val="00231C47"/>
    <w:rsid w:val="00236124"/>
    <w:rsid w:val="002363EC"/>
    <w:rsid w:val="002413C8"/>
    <w:rsid w:val="0024319A"/>
    <w:rsid w:val="002442CE"/>
    <w:rsid w:val="00245332"/>
    <w:rsid w:val="0024559D"/>
    <w:rsid w:val="00246026"/>
    <w:rsid w:val="00246844"/>
    <w:rsid w:val="00246F50"/>
    <w:rsid w:val="0025031E"/>
    <w:rsid w:val="00250409"/>
    <w:rsid w:val="0025310A"/>
    <w:rsid w:val="002537B5"/>
    <w:rsid w:val="00255952"/>
    <w:rsid w:val="002624EE"/>
    <w:rsid w:val="00262591"/>
    <w:rsid w:val="00265C91"/>
    <w:rsid w:val="00270B55"/>
    <w:rsid w:val="00271ECD"/>
    <w:rsid w:val="00272CBB"/>
    <w:rsid w:val="002747F1"/>
    <w:rsid w:val="00276421"/>
    <w:rsid w:val="00277230"/>
    <w:rsid w:val="002804BE"/>
    <w:rsid w:val="00281F64"/>
    <w:rsid w:val="002832BE"/>
    <w:rsid w:val="00285563"/>
    <w:rsid w:val="00285F57"/>
    <w:rsid w:val="00287456"/>
    <w:rsid w:val="00290640"/>
    <w:rsid w:val="00291A47"/>
    <w:rsid w:val="00293550"/>
    <w:rsid w:val="00293C87"/>
    <w:rsid w:val="00294C41"/>
    <w:rsid w:val="00295D9F"/>
    <w:rsid w:val="002961E6"/>
    <w:rsid w:val="00296273"/>
    <w:rsid w:val="00297B50"/>
    <w:rsid w:val="00297D7A"/>
    <w:rsid w:val="002A1DFB"/>
    <w:rsid w:val="002A36AB"/>
    <w:rsid w:val="002A4C9C"/>
    <w:rsid w:val="002A5415"/>
    <w:rsid w:val="002A5C94"/>
    <w:rsid w:val="002A634D"/>
    <w:rsid w:val="002A6A4E"/>
    <w:rsid w:val="002A6ECE"/>
    <w:rsid w:val="002A7241"/>
    <w:rsid w:val="002A7242"/>
    <w:rsid w:val="002A75E6"/>
    <w:rsid w:val="002B0934"/>
    <w:rsid w:val="002B2A04"/>
    <w:rsid w:val="002B3046"/>
    <w:rsid w:val="002B4507"/>
    <w:rsid w:val="002B4D98"/>
    <w:rsid w:val="002B648A"/>
    <w:rsid w:val="002C595C"/>
    <w:rsid w:val="002C60DD"/>
    <w:rsid w:val="002D1604"/>
    <w:rsid w:val="002D4C54"/>
    <w:rsid w:val="002D5BF9"/>
    <w:rsid w:val="002D6D24"/>
    <w:rsid w:val="002E1F82"/>
    <w:rsid w:val="002E59E7"/>
    <w:rsid w:val="002E5D80"/>
    <w:rsid w:val="002E675A"/>
    <w:rsid w:val="002E6D0C"/>
    <w:rsid w:val="002F2619"/>
    <w:rsid w:val="002F2F57"/>
    <w:rsid w:val="002F329F"/>
    <w:rsid w:val="002F40C0"/>
    <w:rsid w:val="002F45AE"/>
    <w:rsid w:val="002F6EA8"/>
    <w:rsid w:val="00300867"/>
    <w:rsid w:val="003008B9"/>
    <w:rsid w:val="00301911"/>
    <w:rsid w:val="003051E2"/>
    <w:rsid w:val="00305214"/>
    <w:rsid w:val="00306333"/>
    <w:rsid w:val="00310BE8"/>
    <w:rsid w:val="003175B2"/>
    <w:rsid w:val="003200A3"/>
    <w:rsid w:val="003212DE"/>
    <w:rsid w:val="00323429"/>
    <w:rsid w:val="00323584"/>
    <w:rsid w:val="003253B6"/>
    <w:rsid w:val="003262E2"/>
    <w:rsid w:val="003270DB"/>
    <w:rsid w:val="003274FD"/>
    <w:rsid w:val="00330BF1"/>
    <w:rsid w:val="00331151"/>
    <w:rsid w:val="003328C6"/>
    <w:rsid w:val="00332D92"/>
    <w:rsid w:val="00333378"/>
    <w:rsid w:val="00334244"/>
    <w:rsid w:val="00337CC8"/>
    <w:rsid w:val="00342FD6"/>
    <w:rsid w:val="00343FB1"/>
    <w:rsid w:val="00345F3B"/>
    <w:rsid w:val="00346A23"/>
    <w:rsid w:val="003511C9"/>
    <w:rsid w:val="00351AC5"/>
    <w:rsid w:val="00352344"/>
    <w:rsid w:val="00357235"/>
    <w:rsid w:val="003576C3"/>
    <w:rsid w:val="00364773"/>
    <w:rsid w:val="00365602"/>
    <w:rsid w:val="003659BC"/>
    <w:rsid w:val="00366EB3"/>
    <w:rsid w:val="00367029"/>
    <w:rsid w:val="00371789"/>
    <w:rsid w:val="00372277"/>
    <w:rsid w:val="00375C61"/>
    <w:rsid w:val="00380104"/>
    <w:rsid w:val="00381612"/>
    <w:rsid w:val="00385671"/>
    <w:rsid w:val="00387195"/>
    <w:rsid w:val="00390A6D"/>
    <w:rsid w:val="00391221"/>
    <w:rsid w:val="00391489"/>
    <w:rsid w:val="00391ADA"/>
    <w:rsid w:val="003935B3"/>
    <w:rsid w:val="00394CE4"/>
    <w:rsid w:val="003A1815"/>
    <w:rsid w:val="003A1C48"/>
    <w:rsid w:val="003A256E"/>
    <w:rsid w:val="003A42D8"/>
    <w:rsid w:val="003A4685"/>
    <w:rsid w:val="003A54A2"/>
    <w:rsid w:val="003A5608"/>
    <w:rsid w:val="003A632F"/>
    <w:rsid w:val="003A778E"/>
    <w:rsid w:val="003B116F"/>
    <w:rsid w:val="003B1DF7"/>
    <w:rsid w:val="003B2E7E"/>
    <w:rsid w:val="003B4582"/>
    <w:rsid w:val="003B4623"/>
    <w:rsid w:val="003B4FDE"/>
    <w:rsid w:val="003B58B2"/>
    <w:rsid w:val="003B6F6D"/>
    <w:rsid w:val="003B6FCA"/>
    <w:rsid w:val="003B7C56"/>
    <w:rsid w:val="003C3F00"/>
    <w:rsid w:val="003C40BA"/>
    <w:rsid w:val="003C6068"/>
    <w:rsid w:val="003C7508"/>
    <w:rsid w:val="003D22DD"/>
    <w:rsid w:val="003D3E7C"/>
    <w:rsid w:val="003D3FBB"/>
    <w:rsid w:val="003D5005"/>
    <w:rsid w:val="003E1710"/>
    <w:rsid w:val="003E1DFE"/>
    <w:rsid w:val="003E2AD4"/>
    <w:rsid w:val="003F0179"/>
    <w:rsid w:val="003F1D01"/>
    <w:rsid w:val="003F2778"/>
    <w:rsid w:val="003F33A4"/>
    <w:rsid w:val="003F5E84"/>
    <w:rsid w:val="003F65A5"/>
    <w:rsid w:val="004020A7"/>
    <w:rsid w:val="00403D58"/>
    <w:rsid w:val="00404F30"/>
    <w:rsid w:val="004131E9"/>
    <w:rsid w:val="004161EB"/>
    <w:rsid w:val="004209AA"/>
    <w:rsid w:val="00420F43"/>
    <w:rsid w:val="00421ED0"/>
    <w:rsid w:val="004228E4"/>
    <w:rsid w:val="00433006"/>
    <w:rsid w:val="004373ED"/>
    <w:rsid w:val="00440498"/>
    <w:rsid w:val="00440D68"/>
    <w:rsid w:val="00441FE5"/>
    <w:rsid w:val="0044319C"/>
    <w:rsid w:val="0044424C"/>
    <w:rsid w:val="00445AC2"/>
    <w:rsid w:val="00445DF9"/>
    <w:rsid w:val="00447755"/>
    <w:rsid w:val="004530C7"/>
    <w:rsid w:val="00453196"/>
    <w:rsid w:val="00454AAB"/>
    <w:rsid w:val="004613C2"/>
    <w:rsid w:val="0046266E"/>
    <w:rsid w:val="00465615"/>
    <w:rsid w:val="004661EE"/>
    <w:rsid w:val="0046719D"/>
    <w:rsid w:val="00467973"/>
    <w:rsid w:val="004706B7"/>
    <w:rsid w:val="00470A5E"/>
    <w:rsid w:val="00471BFF"/>
    <w:rsid w:val="0047243C"/>
    <w:rsid w:val="004725C6"/>
    <w:rsid w:val="00473917"/>
    <w:rsid w:val="00474E33"/>
    <w:rsid w:val="00475EEF"/>
    <w:rsid w:val="00481187"/>
    <w:rsid w:val="00481349"/>
    <w:rsid w:val="00481458"/>
    <w:rsid w:val="00481988"/>
    <w:rsid w:val="00486213"/>
    <w:rsid w:val="00490164"/>
    <w:rsid w:val="004923CF"/>
    <w:rsid w:val="00492F4D"/>
    <w:rsid w:val="0049305F"/>
    <w:rsid w:val="00494590"/>
    <w:rsid w:val="00494AA0"/>
    <w:rsid w:val="004951A6"/>
    <w:rsid w:val="00496086"/>
    <w:rsid w:val="00496434"/>
    <w:rsid w:val="004964A1"/>
    <w:rsid w:val="004A0885"/>
    <w:rsid w:val="004A1E55"/>
    <w:rsid w:val="004A2253"/>
    <w:rsid w:val="004A52FA"/>
    <w:rsid w:val="004A62A3"/>
    <w:rsid w:val="004A7650"/>
    <w:rsid w:val="004B3A21"/>
    <w:rsid w:val="004B3F49"/>
    <w:rsid w:val="004B5734"/>
    <w:rsid w:val="004B58AF"/>
    <w:rsid w:val="004B5999"/>
    <w:rsid w:val="004B5E67"/>
    <w:rsid w:val="004C3381"/>
    <w:rsid w:val="004C3819"/>
    <w:rsid w:val="004C3C28"/>
    <w:rsid w:val="004C4EEE"/>
    <w:rsid w:val="004C52FE"/>
    <w:rsid w:val="004C614A"/>
    <w:rsid w:val="004D3644"/>
    <w:rsid w:val="004D4866"/>
    <w:rsid w:val="004D48B5"/>
    <w:rsid w:val="004D5507"/>
    <w:rsid w:val="004D6BAE"/>
    <w:rsid w:val="004E5660"/>
    <w:rsid w:val="004E7F20"/>
    <w:rsid w:val="004F3651"/>
    <w:rsid w:val="004F5D99"/>
    <w:rsid w:val="004F63CF"/>
    <w:rsid w:val="00500FD0"/>
    <w:rsid w:val="00501566"/>
    <w:rsid w:val="00501681"/>
    <w:rsid w:val="00504729"/>
    <w:rsid w:val="00507A06"/>
    <w:rsid w:val="00512C8D"/>
    <w:rsid w:val="00520929"/>
    <w:rsid w:val="00520B1A"/>
    <w:rsid w:val="00521418"/>
    <w:rsid w:val="00527ABD"/>
    <w:rsid w:val="005337B1"/>
    <w:rsid w:val="005364D0"/>
    <w:rsid w:val="00547D1E"/>
    <w:rsid w:val="005514E5"/>
    <w:rsid w:val="00551C98"/>
    <w:rsid w:val="00551CAB"/>
    <w:rsid w:val="005526F5"/>
    <w:rsid w:val="00553067"/>
    <w:rsid w:val="005533D2"/>
    <w:rsid w:val="00555436"/>
    <w:rsid w:val="00556CBB"/>
    <w:rsid w:val="00557B67"/>
    <w:rsid w:val="00557EB5"/>
    <w:rsid w:val="005600AE"/>
    <w:rsid w:val="00561662"/>
    <w:rsid w:val="005621AD"/>
    <w:rsid w:val="00563693"/>
    <w:rsid w:val="0056393B"/>
    <w:rsid w:val="00563C1E"/>
    <w:rsid w:val="005653C2"/>
    <w:rsid w:val="00566215"/>
    <w:rsid w:val="0056755C"/>
    <w:rsid w:val="00570283"/>
    <w:rsid w:val="00571C54"/>
    <w:rsid w:val="00572EAC"/>
    <w:rsid w:val="00574DD5"/>
    <w:rsid w:val="00576526"/>
    <w:rsid w:val="00576E54"/>
    <w:rsid w:val="00577E4B"/>
    <w:rsid w:val="00583274"/>
    <w:rsid w:val="00591ED3"/>
    <w:rsid w:val="00593E19"/>
    <w:rsid w:val="0059651C"/>
    <w:rsid w:val="00597CCA"/>
    <w:rsid w:val="005B7489"/>
    <w:rsid w:val="005B7C7D"/>
    <w:rsid w:val="005B7D1F"/>
    <w:rsid w:val="005C1FE4"/>
    <w:rsid w:val="005C2DD2"/>
    <w:rsid w:val="005C45E5"/>
    <w:rsid w:val="005C5D6B"/>
    <w:rsid w:val="005C612F"/>
    <w:rsid w:val="005C662C"/>
    <w:rsid w:val="005C7A55"/>
    <w:rsid w:val="005D051E"/>
    <w:rsid w:val="005D0C75"/>
    <w:rsid w:val="005D57CD"/>
    <w:rsid w:val="005D7E20"/>
    <w:rsid w:val="005E02DB"/>
    <w:rsid w:val="005E102F"/>
    <w:rsid w:val="005E1A13"/>
    <w:rsid w:val="005E2580"/>
    <w:rsid w:val="005E3B08"/>
    <w:rsid w:val="005E482A"/>
    <w:rsid w:val="005E5757"/>
    <w:rsid w:val="005E5F86"/>
    <w:rsid w:val="005E688B"/>
    <w:rsid w:val="005F7510"/>
    <w:rsid w:val="00601222"/>
    <w:rsid w:val="006026FB"/>
    <w:rsid w:val="00603215"/>
    <w:rsid w:val="00603FC7"/>
    <w:rsid w:val="00606333"/>
    <w:rsid w:val="0060732C"/>
    <w:rsid w:val="00612B72"/>
    <w:rsid w:val="00613CE4"/>
    <w:rsid w:val="006142BE"/>
    <w:rsid w:val="00615A0A"/>
    <w:rsid w:val="006166A4"/>
    <w:rsid w:val="00617105"/>
    <w:rsid w:val="0061711C"/>
    <w:rsid w:val="00620F3F"/>
    <w:rsid w:val="00621B31"/>
    <w:rsid w:val="00622184"/>
    <w:rsid w:val="006247D3"/>
    <w:rsid w:val="00626AB2"/>
    <w:rsid w:val="00627DAA"/>
    <w:rsid w:val="00627E66"/>
    <w:rsid w:val="00627F62"/>
    <w:rsid w:val="00630132"/>
    <w:rsid w:val="00630440"/>
    <w:rsid w:val="00630C18"/>
    <w:rsid w:val="00631654"/>
    <w:rsid w:val="0063204A"/>
    <w:rsid w:val="00635631"/>
    <w:rsid w:val="00636DC3"/>
    <w:rsid w:val="00636FF3"/>
    <w:rsid w:val="006377E3"/>
    <w:rsid w:val="00640538"/>
    <w:rsid w:val="00641CB9"/>
    <w:rsid w:val="00642FCF"/>
    <w:rsid w:val="006442DC"/>
    <w:rsid w:val="006510D6"/>
    <w:rsid w:val="0065269F"/>
    <w:rsid w:val="006536E0"/>
    <w:rsid w:val="00655E64"/>
    <w:rsid w:val="006629AF"/>
    <w:rsid w:val="00662F81"/>
    <w:rsid w:val="0066397C"/>
    <w:rsid w:val="006668F6"/>
    <w:rsid w:val="00666D4F"/>
    <w:rsid w:val="0066726F"/>
    <w:rsid w:val="00670E64"/>
    <w:rsid w:val="00671C94"/>
    <w:rsid w:val="006732F4"/>
    <w:rsid w:val="006762B2"/>
    <w:rsid w:val="00683A43"/>
    <w:rsid w:val="00685658"/>
    <w:rsid w:val="00686350"/>
    <w:rsid w:val="006868BB"/>
    <w:rsid w:val="006935F0"/>
    <w:rsid w:val="00693F8C"/>
    <w:rsid w:val="006942D4"/>
    <w:rsid w:val="00694DF3"/>
    <w:rsid w:val="0069560F"/>
    <w:rsid w:val="006967E0"/>
    <w:rsid w:val="00696B67"/>
    <w:rsid w:val="006A0A0F"/>
    <w:rsid w:val="006A2FFA"/>
    <w:rsid w:val="006A301B"/>
    <w:rsid w:val="006A3852"/>
    <w:rsid w:val="006A3D9C"/>
    <w:rsid w:val="006A4876"/>
    <w:rsid w:val="006A5F7A"/>
    <w:rsid w:val="006A64F9"/>
    <w:rsid w:val="006B103F"/>
    <w:rsid w:val="006B32A6"/>
    <w:rsid w:val="006B4A0B"/>
    <w:rsid w:val="006B4E29"/>
    <w:rsid w:val="006B6ED2"/>
    <w:rsid w:val="006C0D20"/>
    <w:rsid w:val="006C2433"/>
    <w:rsid w:val="006C2B3B"/>
    <w:rsid w:val="006C3907"/>
    <w:rsid w:val="006C5EDB"/>
    <w:rsid w:val="006D2BE8"/>
    <w:rsid w:val="006D3AA9"/>
    <w:rsid w:val="006D4CD8"/>
    <w:rsid w:val="006D4D6E"/>
    <w:rsid w:val="006D62DF"/>
    <w:rsid w:val="006D6943"/>
    <w:rsid w:val="006D7B00"/>
    <w:rsid w:val="006E23E5"/>
    <w:rsid w:val="006E40FE"/>
    <w:rsid w:val="006E6955"/>
    <w:rsid w:val="006F11CE"/>
    <w:rsid w:val="006F31B9"/>
    <w:rsid w:val="006F3A10"/>
    <w:rsid w:val="006F435C"/>
    <w:rsid w:val="006F498B"/>
    <w:rsid w:val="006F4AB9"/>
    <w:rsid w:val="006F5429"/>
    <w:rsid w:val="0070082F"/>
    <w:rsid w:val="00700AF4"/>
    <w:rsid w:val="00701772"/>
    <w:rsid w:val="00704F68"/>
    <w:rsid w:val="007070AE"/>
    <w:rsid w:val="00710328"/>
    <w:rsid w:val="007131AD"/>
    <w:rsid w:val="00713749"/>
    <w:rsid w:val="00715B77"/>
    <w:rsid w:val="0071684A"/>
    <w:rsid w:val="00716926"/>
    <w:rsid w:val="00720BA2"/>
    <w:rsid w:val="00720BC3"/>
    <w:rsid w:val="00720D02"/>
    <w:rsid w:val="00725BF2"/>
    <w:rsid w:val="007260D8"/>
    <w:rsid w:val="00726291"/>
    <w:rsid w:val="00726841"/>
    <w:rsid w:val="00731667"/>
    <w:rsid w:val="00731984"/>
    <w:rsid w:val="00736BC0"/>
    <w:rsid w:val="00742642"/>
    <w:rsid w:val="00743179"/>
    <w:rsid w:val="007433E3"/>
    <w:rsid w:val="00743EE8"/>
    <w:rsid w:val="0074642E"/>
    <w:rsid w:val="00746C8F"/>
    <w:rsid w:val="0074709F"/>
    <w:rsid w:val="00751250"/>
    <w:rsid w:val="007518C6"/>
    <w:rsid w:val="00752D07"/>
    <w:rsid w:val="00753A86"/>
    <w:rsid w:val="00756AEE"/>
    <w:rsid w:val="00756B89"/>
    <w:rsid w:val="00756F9A"/>
    <w:rsid w:val="007571F7"/>
    <w:rsid w:val="007574ED"/>
    <w:rsid w:val="00760861"/>
    <w:rsid w:val="00760FB7"/>
    <w:rsid w:val="007617F5"/>
    <w:rsid w:val="00762B9C"/>
    <w:rsid w:val="00763651"/>
    <w:rsid w:val="0076458A"/>
    <w:rsid w:val="0076580B"/>
    <w:rsid w:val="00765EE5"/>
    <w:rsid w:val="00771294"/>
    <w:rsid w:val="00771B60"/>
    <w:rsid w:val="00771DFA"/>
    <w:rsid w:val="00772466"/>
    <w:rsid w:val="00774033"/>
    <w:rsid w:val="007741E4"/>
    <w:rsid w:val="00774703"/>
    <w:rsid w:val="007755DF"/>
    <w:rsid w:val="007801DA"/>
    <w:rsid w:val="00780656"/>
    <w:rsid w:val="00781E11"/>
    <w:rsid w:val="0078337C"/>
    <w:rsid w:val="00784FE2"/>
    <w:rsid w:val="00785ECE"/>
    <w:rsid w:val="00786036"/>
    <w:rsid w:val="0079221A"/>
    <w:rsid w:val="00792FB4"/>
    <w:rsid w:val="00794025"/>
    <w:rsid w:val="00794B58"/>
    <w:rsid w:val="007950E7"/>
    <w:rsid w:val="00796B9F"/>
    <w:rsid w:val="00797EF2"/>
    <w:rsid w:val="007A1345"/>
    <w:rsid w:val="007A1888"/>
    <w:rsid w:val="007A196B"/>
    <w:rsid w:val="007A2787"/>
    <w:rsid w:val="007A4DED"/>
    <w:rsid w:val="007A5CD7"/>
    <w:rsid w:val="007B0073"/>
    <w:rsid w:val="007B42F5"/>
    <w:rsid w:val="007C2F42"/>
    <w:rsid w:val="007C4691"/>
    <w:rsid w:val="007C46AE"/>
    <w:rsid w:val="007C6152"/>
    <w:rsid w:val="007D248C"/>
    <w:rsid w:val="007D3CBC"/>
    <w:rsid w:val="007D44C4"/>
    <w:rsid w:val="007E09D5"/>
    <w:rsid w:val="007E197F"/>
    <w:rsid w:val="007E3513"/>
    <w:rsid w:val="007E721C"/>
    <w:rsid w:val="007F15CE"/>
    <w:rsid w:val="007F2B46"/>
    <w:rsid w:val="007F63E0"/>
    <w:rsid w:val="007F7815"/>
    <w:rsid w:val="008012E5"/>
    <w:rsid w:val="00801B22"/>
    <w:rsid w:val="00801E3F"/>
    <w:rsid w:val="008024C4"/>
    <w:rsid w:val="008028D6"/>
    <w:rsid w:val="008044D0"/>
    <w:rsid w:val="00805F1E"/>
    <w:rsid w:val="00806FA3"/>
    <w:rsid w:val="008070DA"/>
    <w:rsid w:val="00807C93"/>
    <w:rsid w:val="0081256E"/>
    <w:rsid w:val="0081573F"/>
    <w:rsid w:val="008179C0"/>
    <w:rsid w:val="00820F7A"/>
    <w:rsid w:val="008213D4"/>
    <w:rsid w:val="008232E9"/>
    <w:rsid w:val="00823BAC"/>
    <w:rsid w:val="008264A1"/>
    <w:rsid w:val="00827674"/>
    <w:rsid w:val="0083048D"/>
    <w:rsid w:val="00831103"/>
    <w:rsid w:val="008313D5"/>
    <w:rsid w:val="0083195B"/>
    <w:rsid w:val="00835972"/>
    <w:rsid w:val="00841711"/>
    <w:rsid w:val="008448F9"/>
    <w:rsid w:val="00845682"/>
    <w:rsid w:val="008457A6"/>
    <w:rsid w:val="00845918"/>
    <w:rsid w:val="0084764F"/>
    <w:rsid w:val="00847DF5"/>
    <w:rsid w:val="00851570"/>
    <w:rsid w:val="0085173B"/>
    <w:rsid w:val="008568D0"/>
    <w:rsid w:val="008571A7"/>
    <w:rsid w:val="00860E73"/>
    <w:rsid w:val="0086649C"/>
    <w:rsid w:val="00866F70"/>
    <w:rsid w:val="008674D3"/>
    <w:rsid w:val="0087038F"/>
    <w:rsid w:val="00870C45"/>
    <w:rsid w:val="00871762"/>
    <w:rsid w:val="00874337"/>
    <w:rsid w:val="008767DB"/>
    <w:rsid w:val="00876CE4"/>
    <w:rsid w:val="00880735"/>
    <w:rsid w:val="00881CAC"/>
    <w:rsid w:val="00884998"/>
    <w:rsid w:val="00884EF1"/>
    <w:rsid w:val="0088509E"/>
    <w:rsid w:val="00887E4F"/>
    <w:rsid w:val="00893F6A"/>
    <w:rsid w:val="00895621"/>
    <w:rsid w:val="008957D0"/>
    <w:rsid w:val="0089632A"/>
    <w:rsid w:val="008967B8"/>
    <w:rsid w:val="008A133F"/>
    <w:rsid w:val="008A22B6"/>
    <w:rsid w:val="008A2686"/>
    <w:rsid w:val="008A480D"/>
    <w:rsid w:val="008A67B0"/>
    <w:rsid w:val="008A6E41"/>
    <w:rsid w:val="008A7115"/>
    <w:rsid w:val="008B27A5"/>
    <w:rsid w:val="008B48D2"/>
    <w:rsid w:val="008B5028"/>
    <w:rsid w:val="008B7186"/>
    <w:rsid w:val="008B76C7"/>
    <w:rsid w:val="008B78E8"/>
    <w:rsid w:val="008C0983"/>
    <w:rsid w:val="008C1EF0"/>
    <w:rsid w:val="008C3ECC"/>
    <w:rsid w:val="008C51FA"/>
    <w:rsid w:val="008C5F42"/>
    <w:rsid w:val="008C655F"/>
    <w:rsid w:val="008C77AB"/>
    <w:rsid w:val="008C7873"/>
    <w:rsid w:val="008D07E7"/>
    <w:rsid w:val="008D1C2B"/>
    <w:rsid w:val="008D3556"/>
    <w:rsid w:val="008D6C3E"/>
    <w:rsid w:val="008D6FF5"/>
    <w:rsid w:val="008D763D"/>
    <w:rsid w:val="008E3353"/>
    <w:rsid w:val="008E6B95"/>
    <w:rsid w:val="008F05AE"/>
    <w:rsid w:val="008F0F9E"/>
    <w:rsid w:val="008F2A71"/>
    <w:rsid w:val="008F2C42"/>
    <w:rsid w:val="008F438F"/>
    <w:rsid w:val="008F4669"/>
    <w:rsid w:val="008F5085"/>
    <w:rsid w:val="00902C32"/>
    <w:rsid w:val="00906A96"/>
    <w:rsid w:val="00910F9E"/>
    <w:rsid w:val="00911AE6"/>
    <w:rsid w:val="00912340"/>
    <w:rsid w:val="00912FFE"/>
    <w:rsid w:val="00917C53"/>
    <w:rsid w:val="00921149"/>
    <w:rsid w:val="00922669"/>
    <w:rsid w:val="00922938"/>
    <w:rsid w:val="009229BF"/>
    <w:rsid w:val="00922CFB"/>
    <w:rsid w:val="009237CB"/>
    <w:rsid w:val="009239AF"/>
    <w:rsid w:val="00926CDB"/>
    <w:rsid w:val="009303AF"/>
    <w:rsid w:val="009303FD"/>
    <w:rsid w:val="00930588"/>
    <w:rsid w:val="00930AD4"/>
    <w:rsid w:val="009310DF"/>
    <w:rsid w:val="00936046"/>
    <w:rsid w:val="00937D8F"/>
    <w:rsid w:val="009401FE"/>
    <w:rsid w:val="00940732"/>
    <w:rsid w:val="00945B5D"/>
    <w:rsid w:val="009466EF"/>
    <w:rsid w:val="00946FE3"/>
    <w:rsid w:val="009477EA"/>
    <w:rsid w:val="009503E1"/>
    <w:rsid w:val="0095071B"/>
    <w:rsid w:val="00950C35"/>
    <w:rsid w:val="00953D16"/>
    <w:rsid w:val="009545F5"/>
    <w:rsid w:val="00956E51"/>
    <w:rsid w:val="0096007E"/>
    <w:rsid w:val="00961C38"/>
    <w:rsid w:val="0096366C"/>
    <w:rsid w:val="00963F16"/>
    <w:rsid w:val="00965C55"/>
    <w:rsid w:val="009671DD"/>
    <w:rsid w:val="009677A3"/>
    <w:rsid w:val="00970ADC"/>
    <w:rsid w:val="009751C1"/>
    <w:rsid w:val="00980F17"/>
    <w:rsid w:val="00986041"/>
    <w:rsid w:val="00986CC5"/>
    <w:rsid w:val="0099194D"/>
    <w:rsid w:val="00992726"/>
    <w:rsid w:val="0099292B"/>
    <w:rsid w:val="00992A4A"/>
    <w:rsid w:val="00992BAD"/>
    <w:rsid w:val="00996E76"/>
    <w:rsid w:val="009A00ED"/>
    <w:rsid w:val="009A029E"/>
    <w:rsid w:val="009A125D"/>
    <w:rsid w:val="009A364B"/>
    <w:rsid w:val="009A3A5C"/>
    <w:rsid w:val="009A4180"/>
    <w:rsid w:val="009A64EA"/>
    <w:rsid w:val="009A774B"/>
    <w:rsid w:val="009A77E5"/>
    <w:rsid w:val="009A7E42"/>
    <w:rsid w:val="009A7E47"/>
    <w:rsid w:val="009B0A7E"/>
    <w:rsid w:val="009B2190"/>
    <w:rsid w:val="009B3FF5"/>
    <w:rsid w:val="009B6855"/>
    <w:rsid w:val="009B6974"/>
    <w:rsid w:val="009C289B"/>
    <w:rsid w:val="009C3D13"/>
    <w:rsid w:val="009C4E57"/>
    <w:rsid w:val="009C5324"/>
    <w:rsid w:val="009C7469"/>
    <w:rsid w:val="009D2A72"/>
    <w:rsid w:val="009D4F15"/>
    <w:rsid w:val="009D6115"/>
    <w:rsid w:val="009D6388"/>
    <w:rsid w:val="009D77DA"/>
    <w:rsid w:val="009E0A97"/>
    <w:rsid w:val="009E3134"/>
    <w:rsid w:val="009E3889"/>
    <w:rsid w:val="009E38DE"/>
    <w:rsid w:val="009E5795"/>
    <w:rsid w:val="009E5EDE"/>
    <w:rsid w:val="009E6008"/>
    <w:rsid w:val="009E689C"/>
    <w:rsid w:val="009F1860"/>
    <w:rsid w:val="009F5566"/>
    <w:rsid w:val="009F664F"/>
    <w:rsid w:val="00A0084E"/>
    <w:rsid w:val="00A00FA6"/>
    <w:rsid w:val="00A02D10"/>
    <w:rsid w:val="00A03551"/>
    <w:rsid w:val="00A10E73"/>
    <w:rsid w:val="00A1569C"/>
    <w:rsid w:val="00A177A3"/>
    <w:rsid w:val="00A17F23"/>
    <w:rsid w:val="00A20FDE"/>
    <w:rsid w:val="00A229D6"/>
    <w:rsid w:val="00A23692"/>
    <w:rsid w:val="00A24920"/>
    <w:rsid w:val="00A25F27"/>
    <w:rsid w:val="00A261CE"/>
    <w:rsid w:val="00A327AA"/>
    <w:rsid w:val="00A37BA8"/>
    <w:rsid w:val="00A42A63"/>
    <w:rsid w:val="00A42E0A"/>
    <w:rsid w:val="00A464FF"/>
    <w:rsid w:val="00A46549"/>
    <w:rsid w:val="00A52B9F"/>
    <w:rsid w:val="00A53C85"/>
    <w:rsid w:val="00A550AD"/>
    <w:rsid w:val="00A55A55"/>
    <w:rsid w:val="00A6150E"/>
    <w:rsid w:val="00A617AB"/>
    <w:rsid w:val="00A626C1"/>
    <w:rsid w:val="00A67D7F"/>
    <w:rsid w:val="00A71BCF"/>
    <w:rsid w:val="00A7203B"/>
    <w:rsid w:val="00A7236F"/>
    <w:rsid w:val="00A7251A"/>
    <w:rsid w:val="00A741BE"/>
    <w:rsid w:val="00A76BAA"/>
    <w:rsid w:val="00A76E0E"/>
    <w:rsid w:val="00A800CE"/>
    <w:rsid w:val="00A8073D"/>
    <w:rsid w:val="00A8123F"/>
    <w:rsid w:val="00A81454"/>
    <w:rsid w:val="00A83AC0"/>
    <w:rsid w:val="00A84001"/>
    <w:rsid w:val="00A84BF1"/>
    <w:rsid w:val="00A87DD1"/>
    <w:rsid w:val="00A9357B"/>
    <w:rsid w:val="00A951D8"/>
    <w:rsid w:val="00A96E04"/>
    <w:rsid w:val="00A97E8D"/>
    <w:rsid w:val="00AA002E"/>
    <w:rsid w:val="00AA0B9B"/>
    <w:rsid w:val="00AA1296"/>
    <w:rsid w:val="00AA1B90"/>
    <w:rsid w:val="00AA4629"/>
    <w:rsid w:val="00AA629E"/>
    <w:rsid w:val="00AB08F7"/>
    <w:rsid w:val="00AB1108"/>
    <w:rsid w:val="00AB491A"/>
    <w:rsid w:val="00AB5091"/>
    <w:rsid w:val="00AB57D4"/>
    <w:rsid w:val="00AB62F1"/>
    <w:rsid w:val="00AB695D"/>
    <w:rsid w:val="00AB730A"/>
    <w:rsid w:val="00AB75AC"/>
    <w:rsid w:val="00AB7D36"/>
    <w:rsid w:val="00AC1717"/>
    <w:rsid w:val="00AC432A"/>
    <w:rsid w:val="00AC5B3B"/>
    <w:rsid w:val="00AC77FE"/>
    <w:rsid w:val="00AD237C"/>
    <w:rsid w:val="00AD3785"/>
    <w:rsid w:val="00AD68EA"/>
    <w:rsid w:val="00AE06E6"/>
    <w:rsid w:val="00AE0CBC"/>
    <w:rsid w:val="00AE4630"/>
    <w:rsid w:val="00AE4BF0"/>
    <w:rsid w:val="00AE680F"/>
    <w:rsid w:val="00AE73AB"/>
    <w:rsid w:val="00AE7799"/>
    <w:rsid w:val="00AE7B06"/>
    <w:rsid w:val="00AF068F"/>
    <w:rsid w:val="00AF122A"/>
    <w:rsid w:val="00AF130B"/>
    <w:rsid w:val="00AF1E26"/>
    <w:rsid w:val="00AF303D"/>
    <w:rsid w:val="00AF4EF6"/>
    <w:rsid w:val="00AF727A"/>
    <w:rsid w:val="00B0042F"/>
    <w:rsid w:val="00B006F0"/>
    <w:rsid w:val="00B0099B"/>
    <w:rsid w:val="00B02133"/>
    <w:rsid w:val="00B02AAB"/>
    <w:rsid w:val="00B04B58"/>
    <w:rsid w:val="00B0578D"/>
    <w:rsid w:val="00B1671F"/>
    <w:rsid w:val="00B16BFE"/>
    <w:rsid w:val="00B201AF"/>
    <w:rsid w:val="00B23565"/>
    <w:rsid w:val="00B254B6"/>
    <w:rsid w:val="00B271AF"/>
    <w:rsid w:val="00B27C8A"/>
    <w:rsid w:val="00B30EED"/>
    <w:rsid w:val="00B3397E"/>
    <w:rsid w:val="00B33B9F"/>
    <w:rsid w:val="00B3459A"/>
    <w:rsid w:val="00B346D6"/>
    <w:rsid w:val="00B355F7"/>
    <w:rsid w:val="00B40086"/>
    <w:rsid w:val="00B41B12"/>
    <w:rsid w:val="00B41CFD"/>
    <w:rsid w:val="00B4345C"/>
    <w:rsid w:val="00B43483"/>
    <w:rsid w:val="00B43D8D"/>
    <w:rsid w:val="00B46253"/>
    <w:rsid w:val="00B46ADD"/>
    <w:rsid w:val="00B5075C"/>
    <w:rsid w:val="00B5224F"/>
    <w:rsid w:val="00B56E64"/>
    <w:rsid w:val="00B60C09"/>
    <w:rsid w:val="00B638AD"/>
    <w:rsid w:val="00B64C00"/>
    <w:rsid w:val="00B70E9D"/>
    <w:rsid w:val="00B717B2"/>
    <w:rsid w:val="00B7192A"/>
    <w:rsid w:val="00B72547"/>
    <w:rsid w:val="00B726A7"/>
    <w:rsid w:val="00B757EB"/>
    <w:rsid w:val="00B76124"/>
    <w:rsid w:val="00B77FAC"/>
    <w:rsid w:val="00B81230"/>
    <w:rsid w:val="00B81CDA"/>
    <w:rsid w:val="00B8210D"/>
    <w:rsid w:val="00B82652"/>
    <w:rsid w:val="00B846DA"/>
    <w:rsid w:val="00B8520A"/>
    <w:rsid w:val="00B91038"/>
    <w:rsid w:val="00B9170A"/>
    <w:rsid w:val="00B97D6E"/>
    <w:rsid w:val="00BA0C43"/>
    <w:rsid w:val="00BA48B2"/>
    <w:rsid w:val="00BA52C8"/>
    <w:rsid w:val="00BA628A"/>
    <w:rsid w:val="00BA6CB8"/>
    <w:rsid w:val="00BB0F53"/>
    <w:rsid w:val="00BB11AB"/>
    <w:rsid w:val="00BB18B2"/>
    <w:rsid w:val="00BB305A"/>
    <w:rsid w:val="00BB32CF"/>
    <w:rsid w:val="00BB4D74"/>
    <w:rsid w:val="00BB533A"/>
    <w:rsid w:val="00BB5CE2"/>
    <w:rsid w:val="00BC2C5D"/>
    <w:rsid w:val="00BC3954"/>
    <w:rsid w:val="00BC45F7"/>
    <w:rsid w:val="00BC5D6F"/>
    <w:rsid w:val="00BC6107"/>
    <w:rsid w:val="00BD07D5"/>
    <w:rsid w:val="00BD0939"/>
    <w:rsid w:val="00BD2DE2"/>
    <w:rsid w:val="00BD3AEE"/>
    <w:rsid w:val="00BD683E"/>
    <w:rsid w:val="00BE008A"/>
    <w:rsid w:val="00BE317A"/>
    <w:rsid w:val="00BE7218"/>
    <w:rsid w:val="00BF13E5"/>
    <w:rsid w:val="00BF30E7"/>
    <w:rsid w:val="00BF370B"/>
    <w:rsid w:val="00BF566C"/>
    <w:rsid w:val="00C0220D"/>
    <w:rsid w:val="00C02FBD"/>
    <w:rsid w:val="00C03317"/>
    <w:rsid w:val="00C035FE"/>
    <w:rsid w:val="00C0473E"/>
    <w:rsid w:val="00C0500F"/>
    <w:rsid w:val="00C05098"/>
    <w:rsid w:val="00C06196"/>
    <w:rsid w:val="00C1375C"/>
    <w:rsid w:val="00C14654"/>
    <w:rsid w:val="00C15DD5"/>
    <w:rsid w:val="00C16682"/>
    <w:rsid w:val="00C174B2"/>
    <w:rsid w:val="00C20DD4"/>
    <w:rsid w:val="00C30332"/>
    <w:rsid w:val="00C318C3"/>
    <w:rsid w:val="00C32B77"/>
    <w:rsid w:val="00C37FE1"/>
    <w:rsid w:val="00C41ADB"/>
    <w:rsid w:val="00C436B5"/>
    <w:rsid w:val="00C44C0D"/>
    <w:rsid w:val="00C50123"/>
    <w:rsid w:val="00C510E9"/>
    <w:rsid w:val="00C53962"/>
    <w:rsid w:val="00C542AA"/>
    <w:rsid w:val="00C57908"/>
    <w:rsid w:val="00C61164"/>
    <w:rsid w:val="00C65C09"/>
    <w:rsid w:val="00C66970"/>
    <w:rsid w:val="00C66EB0"/>
    <w:rsid w:val="00C6742E"/>
    <w:rsid w:val="00C67B04"/>
    <w:rsid w:val="00C705EF"/>
    <w:rsid w:val="00C7154C"/>
    <w:rsid w:val="00C71E4E"/>
    <w:rsid w:val="00C720AC"/>
    <w:rsid w:val="00C74887"/>
    <w:rsid w:val="00C76A80"/>
    <w:rsid w:val="00C8030E"/>
    <w:rsid w:val="00C803C2"/>
    <w:rsid w:val="00C80559"/>
    <w:rsid w:val="00C834BB"/>
    <w:rsid w:val="00C84159"/>
    <w:rsid w:val="00C853E5"/>
    <w:rsid w:val="00C86028"/>
    <w:rsid w:val="00C925C4"/>
    <w:rsid w:val="00C9416B"/>
    <w:rsid w:val="00C943F9"/>
    <w:rsid w:val="00C946DA"/>
    <w:rsid w:val="00C972CF"/>
    <w:rsid w:val="00CA0EAE"/>
    <w:rsid w:val="00CA0FF7"/>
    <w:rsid w:val="00CB0242"/>
    <w:rsid w:val="00CB3109"/>
    <w:rsid w:val="00CC3614"/>
    <w:rsid w:val="00CC6202"/>
    <w:rsid w:val="00CC6E1F"/>
    <w:rsid w:val="00CC7F08"/>
    <w:rsid w:val="00CD0BA8"/>
    <w:rsid w:val="00CD3772"/>
    <w:rsid w:val="00CD5D0A"/>
    <w:rsid w:val="00CD5E2A"/>
    <w:rsid w:val="00CD793A"/>
    <w:rsid w:val="00CE04F9"/>
    <w:rsid w:val="00CE1D8F"/>
    <w:rsid w:val="00CE35D3"/>
    <w:rsid w:val="00CE3D64"/>
    <w:rsid w:val="00CE6496"/>
    <w:rsid w:val="00CF14A3"/>
    <w:rsid w:val="00CF14FC"/>
    <w:rsid w:val="00CF1770"/>
    <w:rsid w:val="00CF281F"/>
    <w:rsid w:val="00CF55C8"/>
    <w:rsid w:val="00CF6BF0"/>
    <w:rsid w:val="00CF6EFA"/>
    <w:rsid w:val="00CF74D9"/>
    <w:rsid w:val="00CF7842"/>
    <w:rsid w:val="00D00030"/>
    <w:rsid w:val="00D01423"/>
    <w:rsid w:val="00D0601A"/>
    <w:rsid w:val="00D064AA"/>
    <w:rsid w:val="00D11186"/>
    <w:rsid w:val="00D1258F"/>
    <w:rsid w:val="00D14EB2"/>
    <w:rsid w:val="00D151D6"/>
    <w:rsid w:val="00D20343"/>
    <w:rsid w:val="00D2186C"/>
    <w:rsid w:val="00D2300F"/>
    <w:rsid w:val="00D24232"/>
    <w:rsid w:val="00D25BE3"/>
    <w:rsid w:val="00D279F3"/>
    <w:rsid w:val="00D33D31"/>
    <w:rsid w:val="00D3400A"/>
    <w:rsid w:val="00D36401"/>
    <w:rsid w:val="00D37CBD"/>
    <w:rsid w:val="00D40185"/>
    <w:rsid w:val="00D415BD"/>
    <w:rsid w:val="00D41C3D"/>
    <w:rsid w:val="00D42C23"/>
    <w:rsid w:val="00D42FB3"/>
    <w:rsid w:val="00D43D00"/>
    <w:rsid w:val="00D441D5"/>
    <w:rsid w:val="00D4449F"/>
    <w:rsid w:val="00D45225"/>
    <w:rsid w:val="00D45B0A"/>
    <w:rsid w:val="00D47068"/>
    <w:rsid w:val="00D472DF"/>
    <w:rsid w:val="00D47618"/>
    <w:rsid w:val="00D47E7A"/>
    <w:rsid w:val="00D512C3"/>
    <w:rsid w:val="00D51A73"/>
    <w:rsid w:val="00D52140"/>
    <w:rsid w:val="00D54435"/>
    <w:rsid w:val="00D549B8"/>
    <w:rsid w:val="00D57748"/>
    <w:rsid w:val="00D57B73"/>
    <w:rsid w:val="00D61788"/>
    <w:rsid w:val="00D652B2"/>
    <w:rsid w:val="00D653C5"/>
    <w:rsid w:val="00D6660B"/>
    <w:rsid w:val="00D67B00"/>
    <w:rsid w:val="00D71520"/>
    <w:rsid w:val="00D72674"/>
    <w:rsid w:val="00D72A16"/>
    <w:rsid w:val="00D72AC0"/>
    <w:rsid w:val="00D734CA"/>
    <w:rsid w:val="00D743E8"/>
    <w:rsid w:val="00D756D9"/>
    <w:rsid w:val="00D76965"/>
    <w:rsid w:val="00D771F7"/>
    <w:rsid w:val="00D77CF5"/>
    <w:rsid w:val="00D816BE"/>
    <w:rsid w:val="00D82F35"/>
    <w:rsid w:val="00D83336"/>
    <w:rsid w:val="00D85679"/>
    <w:rsid w:val="00D87429"/>
    <w:rsid w:val="00D90381"/>
    <w:rsid w:val="00D926AC"/>
    <w:rsid w:val="00D92F5D"/>
    <w:rsid w:val="00D94963"/>
    <w:rsid w:val="00D96437"/>
    <w:rsid w:val="00DA03EB"/>
    <w:rsid w:val="00DA46F6"/>
    <w:rsid w:val="00DA4C8E"/>
    <w:rsid w:val="00DA5298"/>
    <w:rsid w:val="00DA5ECA"/>
    <w:rsid w:val="00DA6170"/>
    <w:rsid w:val="00DB473B"/>
    <w:rsid w:val="00DB6F49"/>
    <w:rsid w:val="00DC309E"/>
    <w:rsid w:val="00DC3747"/>
    <w:rsid w:val="00DC3CFD"/>
    <w:rsid w:val="00DC5C45"/>
    <w:rsid w:val="00DC5E52"/>
    <w:rsid w:val="00DC5EA8"/>
    <w:rsid w:val="00DC62DC"/>
    <w:rsid w:val="00DC7F04"/>
    <w:rsid w:val="00DD2BC4"/>
    <w:rsid w:val="00DD3991"/>
    <w:rsid w:val="00DD4A76"/>
    <w:rsid w:val="00DD5F6B"/>
    <w:rsid w:val="00DD62D0"/>
    <w:rsid w:val="00DE0FBA"/>
    <w:rsid w:val="00DE2335"/>
    <w:rsid w:val="00DE31BA"/>
    <w:rsid w:val="00DE4C5E"/>
    <w:rsid w:val="00DF08A9"/>
    <w:rsid w:val="00DF12A9"/>
    <w:rsid w:val="00DF3815"/>
    <w:rsid w:val="00DF3E0C"/>
    <w:rsid w:val="00DF4BE8"/>
    <w:rsid w:val="00E01B76"/>
    <w:rsid w:val="00E01E42"/>
    <w:rsid w:val="00E03429"/>
    <w:rsid w:val="00E036AE"/>
    <w:rsid w:val="00E040AE"/>
    <w:rsid w:val="00E0424B"/>
    <w:rsid w:val="00E0471F"/>
    <w:rsid w:val="00E06B07"/>
    <w:rsid w:val="00E072A4"/>
    <w:rsid w:val="00E10166"/>
    <w:rsid w:val="00E113E6"/>
    <w:rsid w:val="00E11D2E"/>
    <w:rsid w:val="00E11DE9"/>
    <w:rsid w:val="00E122CB"/>
    <w:rsid w:val="00E13C5A"/>
    <w:rsid w:val="00E13EF3"/>
    <w:rsid w:val="00E14C5A"/>
    <w:rsid w:val="00E14C7C"/>
    <w:rsid w:val="00E152F1"/>
    <w:rsid w:val="00E16635"/>
    <w:rsid w:val="00E16840"/>
    <w:rsid w:val="00E20C96"/>
    <w:rsid w:val="00E21447"/>
    <w:rsid w:val="00E24AC0"/>
    <w:rsid w:val="00E24DF6"/>
    <w:rsid w:val="00E30224"/>
    <w:rsid w:val="00E36154"/>
    <w:rsid w:val="00E37B5F"/>
    <w:rsid w:val="00E37CC9"/>
    <w:rsid w:val="00E37FBB"/>
    <w:rsid w:val="00E4330D"/>
    <w:rsid w:val="00E43D24"/>
    <w:rsid w:val="00E44771"/>
    <w:rsid w:val="00E45FEF"/>
    <w:rsid w:val="00E4679E"/>
    <w:rsid w:val="00E46A69"/>
    <w:rsid w:val="00E47BE4"/>
    <w:rsid w:val="00E50FEF"/>
    <w:rsid w:val="00E51726"/>
    <w:rsid w:val="00E521F8"/>
    <w:rsid w:val="00E52DA3"/>
    <w:rsid w:val="00E54288"/>
    <w:rsid w:val="00E60378"/>
    <w:rsid w:val="00E60C1D"/>
    <w:rsid w:val="00E61A56"/>
    <w:rsid w:val="00E62B39"/>
    <w:rsid w:val="00E63A5B"/>
    <w:rsid w:val="00E64935"/>
    <w:rsid w:val="00E64AC5"/>
    <w:rsid w:val="00E702D1"/>
    <w:rsid w:val="00E71419"/>
    <w:rsid w:val="00E71A53"/>
    <w:rsid w:val="00E72DF3"/>
    <w:rsid w:val="00E73B95"/>
    <w:rsid w:val="00E74EBF"/>
    <w:rsid w:val="00E755FA"/>
    <w:rsid w:val="00E76CC6"/>
    <w:rsid w:val="00E80450"/>
    <w:rsid w:val="00E812E0"/>
    <w:rsid w:val="00E820D2"/>
    <w:rsid w:val="00E851C9"/>
    <w:rsid w:val="00E85513"/>
    <w:rsid w:val="00E85ED7"/>
    <w:rsid w:val="00E91011"/>
    <w:rsid w:val="00E91484"/>
    <w:rsid w:val="00E9254A"/>
    <w:rsid w:val="00E937EA"/>
    <w:rsid w:val="00E93AE4"/>
    <w:rsid w:val="00E93D6B"/>
    <w:rsid w:val="00E957CD"/>
    <w:rsid w:val="00E9723C"/>
    <w:rsid w:val="00E973E0"/>
    <w:rsid w:val="00EA003F"/>
    <w:rsid w:val="00EA0211"/>
    <w:rsid w:val="00EA08D8"/>
    <w:rsid w:val="00EA2317"/>
    <w:rsid w:val="00EA38C4"/>
    <w:rsid w:val="00EA4F35"/>
    <w:rsid w:val="00EB0FEB"/>
    <w:rsid w:val="00EB14ED"/>
    <w:rsid w:val="00EB260A"/>
    <w:rsid w:val="00EB29C3"/>
    <w:rsid w:val="00EB2D72"/>
    <w:rsid w:val="00EB3406"/>
    <w:rsid w:val="00EB5506"/>
    <w:rsid w:val="00EB615C"/>
    <w:rsid w:val="00EB7FE7"/>
    <w:rsid w:val="00EC0FD3"/>
    <w:rsid w:val="00EC206B"/>
    <w:rsid w:val="00EC26C5"/>
    <w:rsid w:val="00EC47C8"/>
    <w:rsid w:val="00EC58B8"/>
    <w:rsid w:val="00EC667A"/>
    <w:rsid w:val="00EC75D1"/>
    <w:rsid w:val="00ED0D07"/>
    <w:rsid w:val="00ED1790"/>
    <w:rsid w:val="00ED251E"/>
    <w:rsid w:val="00ED2611"/>
    <w:rsid w:val="00ED4DC6"/>
    <w:rsid w:val="00ED5A05"/>
    <w:rsid w:val="00ED5CE7"/>
    <w:rsid w:val="00ED6C65"/>
    <w:rsid w:val="00EE20C3"/>
    <w:rsid w:val="00EE523D"/>
    <w:rsid w:val="00EE602C"/>
    <w:rsid w:val="00EE6691"/>
    <w:rsid w:val="00EE6FDE"/>
    <w:rsid w:val="00EF113A"/>
    <w:rsid w:val="00EF1A0D"/>
    <w:rsid w:val="00EF1BED"/>
    <w:rsid w:val="00EF4234"/>
    <w:rsid w:val="00F0148B"/>
    <w:rsid w:val="00F01CFD"/>
    <w:rsid w:val="00F04739"/>
    <w:rsid w:val="00F05B55"/>
    <w:rsid w:val="00F10119"/>
    <w:rsid w:val="00F10EB1"/>
    <w:rsid w:val="00F10F43"/>
    <w:rsid w:val="00F129DD"/>
    <w:rsid w:val="00F133B2"/>
    <w:rsid w:val="00F1355A"/>
    <w:rsid w:val="00F13903"/>
    <w:rsid w:val="00F16B5E"/>
    <w:rsid w:val="00F16C1E"/>
    <w:rsid w:val="00F1729E"/>
    <w:rsid w:val="00F17DED"/>
    <w:rsid w:val="00F17F3D"/>
    <w:rsid w:val="00F228E5"/>
    <w:rsid w:val="00F23482"/>
    <w:rsid w:val="00F24488"/>
    <w:rsid w:val="00F27910"/>
    <w:rsid w:val="00F3088F"/>
    <w:rsid w:val="00F32ED6"/>
    <w:rsid w:val="00F34044"/>
    <w:rsid w:val="00F349E0"/>
    <w:rsid w:val="00F35AC9"/>
    <w:rsid w:val="00F35F46"/>
    <w:rsid w:val="00F36C7F"/>
    <w:rsid w:val="00F41697"/>
    <w:rsid w:val="00F43A83"/>
    <w:rsid w:val="00F474EA"/>
    <w:rsid w:val="00F51DDE"/>
    <w:rsid w:val="00F54EFA"/>
    <w:rsid w:val="00F57A73"/>
    <w:rsid w:val="00F60ED9"/>
    <w:rsid w:val="00F61629"/>
    <w:rsid w:val="00F649CC"/>
    <w:rsid w:val="00F655FA"/>
    <w:rsid w:val="00F65C7F"/>
    <w:rsid w:val="00F65F6A"/>
    <w:rsid w:val="00F669A4"/>
    <w:rsid w:val="00F72DBB"/>
    <w:rsid w:val="00F73AD7"/>
    <w:rsid w:val="00F7470E"/>
    <w:rsid w:val="00F74A7D"/>
    <w:rsid w:val="00F754C5"/>
    <w:rsid w:val="00F837DC"/>
    <w:rsid w:val="00F8438B"/>
    <w:rsid w:val="00F84FC0"/>
    <w:rsid w:val="00F87200"/>
    <w:rsid w:val="00F90042"/>
    <w:rsid w:val="00F91A14"/>
    <w:rsid w:val="00F91A3C"/>
    <w:rsid w:val="00F92746"/>
    <w:rsid w:val="00F95DFC"/>
    <w:rsid w:val="00F9645A"/>
    <w:rsid w:val="00FA0221"/>
    <w:rsid w:val="00FA207D"/>
    <w:rsid w:val="00FA5DB7"/>
    <w:rsid w:val="00FA6E18"/>
    <w:rsid w:val="00FC0374"/>
    <w:rsid w:val="00FC0889"/>
    <w:rsid w:val="00FC1342"/>
    <w:rsid w:val="00FC1D9B"/>
    <w:rsid w:val="00FC5C20"/>
    <w:rsid w:val="00FD1782"/>
    <w:rsid w:val="00FD3913"/>
    <w:rsid w:val="00FD524B"/>
    <w:rsid w:val="00FD7743"/>
    <w:rsid w:val="00FE0B34"/>
    <w:rsid w:val="00FE0F73"/>
    <w:rsid w:val="00FE1977"/>
    <w:rsid w:val="00FE4212"/>
    <w:rsid w:val="00FE4518"/>
    <w:rsid w:val="00FF01B9"/>
    <w:rsid w:val="00FF5055"/>
    <w:rsid w:val="00FF750D"/>
    <w:rsid w:val="018B793F"/>
    <w:rsid w:val="02D9C52E"/>
    <w:rsid w:val="030C45A3"/>
    <w:rsid w:val="05F83D93"/>
    <w:rsid w:val="070C7BDB"/>
    <w:rsid w:val="0B1FD2FB"/>
    <w:rsid w:val="0FDC5E80"/>
    <w:rsid w:val="11908906"/>
    <w:rsid w:val="13BE2155"/>
    <w:rsid w:val="159759B6"/>
    <w:rsid w:val="1C6D6429"/>
    <w:rsid w:val="1E68D370"/>
    <w:rsid w:val="22442BC5"/>
    <w:rsid w:val="2640987C"/>
    <w:rsid w:val="277E8A3F"/>
    <w:rsid w:val="27FFA8D4"/>
    <w:rsid w:val="289F96E6"/>
    <w:rsid w:val="29D42D7B"/>
    <w:rsid w:val="305EC170"/>
    <w:rsid w:val="3425156D"/>
    <w:rsid w:val="379B48EF"/>
    <w:rsid w:val="3C46A96A"/>
    <w:rsid w:val="3CEBB81B"/>
    <w:rsid w:val="3E02B3DD"/>
    <w:rsid w:val="434C2F28"/>
    <w:rsid w:val="43F394B9"/>
    <w:rsid w:val="43FE578A"/>
    <w:rsid w:val="44078FFC"/>
    <w:rsid w:val="450BBC33"/>
    <w:rsid w:val="49627F3B"/>
    <w:rsid w:val="49915507"/>
    <w:rsid w:val="4AFE4F9C"/>
    <w:rsid w:val="4CC32170"/>
    <w:rsid w:val="4E73CAC0"/>
    <w:rsid w:val="5038C781"/>
    <w:rsid w:val="525933FF"/>
    <w:rsid w:val="529DA8ED"/>
    <w:rsid w:val="5959A5A7"/>
    <w:rsid w:val="5B20093B"/>
    <w:rsid w:val="5F4795A8"/>
    <w:rsid w:val="60B67691"/>
    <w:rsid w:val="680D6427"/>
    <w:rsid w:val="68422487"/>
    <w:rsid w:val="68706ED2"/>
    <w:rsid w:val="68FCDA95"/>
    <w:rsid w:val="69C515B2"/>
    <w:rsid w:val="6A15CF8C"/>
    <w:rsid w:val="6A29DC43"/>
    <w:rsid w:val="6CDED03D"/>
    <w:rsid w:val="6E237CC9"/>
    <w:rsid w:val="6F3CD288"/>
    <w:rsid w:val="6F84131B"/>
    <w:rsid w:val="7494DF4C"/>
    <w:rsid w:val="799C852B"/>
    <w:rsid w:val="7CC33128"/>
    <w:rsid w:val="7E80ECF9"/>
    <w:rsid w:val="7EA6421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1738A7"/>
  <w14:defaultImageDpi w14:val="330"/>
  <w15:chartTrackingRefBased/>
  <w15:docId w15:val="{F19A006B-55A2-4557-B235-B130E151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378A" w:themeColor="accent1"/>
        <w:lang w:val="nl-NL"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6046"/>
    <w:pPr>
      <w:spacing w:after="160" w:line="259" w:lineRule="auto"/>
    </w:pPr>
    <w:rPr>
      <w:color w:val="auto"/>
      <w:sz w:val="22"/>
      <w:szCs w:val="22"/>
    </w:rPr>
  </w:style>
  <w:style w:type="paragraph" w:styleId="Kop1">
    <w:name w:val="heading 1"/>
    <w:basedOn w:val="Lijstalinea"/>
    <w:next w:val="Standaard"/>
    <w:link w:val="Kop1Char"/>
    <w:uiPriority w:val="9"/>
    <w:qFormat/>
    <w:rsid w:val="005C45E5"/>
    <w:pPr>
      <w:numPr>
        <w:numId w:val="11"/>
      </w:numPr>
      <w:spacing w:before="180"/>
      <w:ind w:left="360"/>
      <w:outlineLvl w:val="0"/>
    </w:pPr>
    <w:rPr>
      <w:b/>
      <w:color w:val="FF6600" w:themeColor="accent4"/>
    </w:rPr>
  </w:style>
  <w:style w:type="paragraph" w:styleId="Kop2">
    <w:name w:val="heading 2"/>
    <w:basedOn w:val="Standaard"/>
    <w:next w:val="Standaard"/>
    <w:link w:val="Kop2Char"/>
    <w:uiPriority w:val="9"/>
    <w:unhideWhenUsed/>
    <w:qFormat/>
    <w:rsid w:val="00EA08D8"/>
    <w:pPr>
      <w:keepNext/>
      <w:keepLines/>
      <w:numPr>
        <w:ilvl w:val="1"/>
        <w:numId w:val="11"/>
      </w:numPr>
      <w:spacing w:before="180"/>
      <w:outlineLvl w:val="1"/>
    </w:pPr>
    <w:rPr>
      <w:rFonts w:asciiTheme="majorHAnsi" w:eastAsiaTheme="majorEastAsia" w:hAnsiTheme="majorHAnsi" w:cstheme="majorBidi"/>
      <w:b/>
      <w:noProof/>
    </w:rPr>
  </w:style>
  <w:style w:type="paragraph" w:styleId="Kop3">
    <w:name w:val="heading 3"/>
    <w:basedOn w:val="Standaard"/>
    <w:next w:val="Standaard"/>
    <w:link w:val="Kop3Char"/>
    <w:uiPriority w:val="9"/>
    <w:unhideWhenUsed/>
    <w:qFormat/>
    <w:rsid w:val="00EA08D8"/>
    <w:pPr>
      <w:keepNext/>
      <w:keepLines/>
      <w:numPr>
        <w:ilvl w:val="2"/>
        <w:numId w:val="11"/>
      </w:numPr>
      <w:spacing w:before="40"/>
      <w:outlineLvl w:val="2"/>
    </w:pPr>
    <w:rPr>
      <w:rFonts w:asciiTheme="majorHAnsi" w:eastAsiaTheme="majorEastAsia" w:hAnsiTheme="majorHAnsi" w:cstheme="majorBidi"/>
      <w:b/>
      <w:noProo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179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D1790"/>
  </w:style>
  <w:style w:type="paragraph" w:styleId="Voettekst">
    <w:name w:val="footer"/>
    <w:basedOn w:val="Standaard"/>
    <w:link w:val="VoettekstChar"/>
    <w:uiPriority w:val="99"/>
    <w:unhideWhenUsed/>
    <w:rsid w:val="002A4C9C"/>
    <w:pPr>
      <w:spacing w:line="240" w:lineRule="auto"/>
      <w:ind w:right="-1305"/>
    </w:pPr>
    <w:rPr>
      <w:rFonts w:ascii="HK Grotesk Light" w:eastAsia="HK Grotesk" w:hAnsi="HK Grotesk Light" w:cs="Times New Roman"/>
      <w:noProof/>
      <w:color w:val="00378A"/>
      <w:sz w:val="16"/>
      <w:szCs w:val="16"/>
    </w:rPr>
  </w:style>
  <w:style w:type="character" w:customStyle="1" w:styleId="VoettekstChar">
    <w:name w:val="Voettekst Char"/>
    <w:basedOn w:val="Standaardalinea-lettertype"/>
    <w:link w:val="Voettekst"/>
    <w:uiPriority w:val="99"/>
    <w:rsid w:val="002A4C9C"/>
    <w:rPr>
      <w:rFonts w:ascii="HK Grotesk Light" w:eastAsia="HK Grotesk" w:hAnsi="HK Grotesk Light" w:cs="Times New Roman"/>
      <w:noProof/>
      <w:color w:val="00378A"/>
      <w:sz w:val="16"/>
      <w:szCs w:val="16"/>
    </w:rPr>
  </w:style>
  <w:style w:type="table" w:styleId="Tabelraster">
    <w:name w:val="Table Grid"/>
    <w:basedOn w:val="Standaardtabel"/>
    <w:uiPriority w:val="39"/>
    <w:rsid w:val="00BF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Heading">
    <w:name w:val="_RefHeading"/>
    <w:basedOn w:val="Standaard"/>
    <w:next w:val="Standaard"/>
    <w:qFormat/>
    <w:rsid w:val="00ED1790"/>
    <w:pPr>
      <w:spacing w:line="240" w:lineRule="auto"/>
    </w:pPr>
    <w:rPr>
      <w:b/>
      <w:sz w:val="14"/>
    </w:rPr>
  </w:style>
  <w:style w:type="character" w:styleId="Tekstvantijdelijkeaanduiding">
    <w:name w:val="Placeholder Text"/>
    <w:basedOn w:val="Standaardalinea-lettertype"/>
    <w:uiPriority w:val="99"/>
    <w:semiHidden/>
    <w:rsid w:val="001A319C"/>
    <w:rPr>
      <w:color w:val="808080"/>
    </w:rPr>
  </w:style>
  <w:style w:type="paragraph" w:styleId="Ballontekst">
    <w:name w:val="Balloon Text"/>
    <w:basedOn w:val="Standaard"/>
    <w:link w:val="BallontekstChar"/>
    <w:uiPriority w:val="99"/>
    <w:semiHidden/>
    <w:unhideWhenUsed/>
    <w:rsid w:val="00797EF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7EF2"/>
    <w:rPr>
      <w:rFonts w:ascii="Segoe UI" w:hAnsi="Segoe UI" w:cs="Segoe UI"/>
      <w:sz w:val="18"/>
      <w:szCs w:val="18"/>
    </w:rPr>
  </w:style>
  <w:style w:type="character" w:styleId="Hyperlink">
    <w:name w:val="Hyperlink"/>
    <w:basedOn w:val="Standaardalinea-lettertype"/>
    <w:uiPriority w:val="99"/>
    <w:unhideWhenUsed/>
    <w:rsid w:val="00591ED3"/>
    <w:rPr>
      <w:color w:val="0563C1" w:themeColor="hyperlink"/>
      <w:u w:val="single"/>
    </w:rPr>
  </w:style>
  <w:style w:type="character" w:styleId="Onopgelostemelding">
    <w:name w:val="Unresolved Mention"/>
    <w:basedOn w:val="Standaardalinea-lettertype"/>
    <w:uiPriority w:val="99"/>
    <w:semiHidden/>
    <w:unhideWhenUsed/>
    <w:rsid w:val="00591ED3"/>
    <w:rPr>
      <w:color w:val="605E5C"/>
      <w:shd w:val="clear" w:color="auto" w:fill="E1DFDD"/>
    </w:rPr>
  </w:style>
  <w:style w:type="paragraph" w:styleId="Titel">
    <w:name w:val="Title"/>
    <w:basedOn w:val="Standaard"/>
    <w:next w:val="Standaard"/>
    <w:link w:val="TitelChar"/>
    <w:uiPriority w:val="10"/>
    <w:qFormat/>
    <w:rsid w:val="00CF281F"/>
    <w:pPr>
      <w:spacing w:after="480"/>
    </w:pPr>
    <w:rPr>
      <w:b/>
      <w:sz w:val="120"/>
      <w:szCs w:val="120"/>
    </w:rPr>
  </w:style>
  <w:style w:type="character" w:customStyle="1" w:styleId="TitelChar">
    <w:name w:val="Titel Char"/>
    <w:basedOn w:val="Standaardalinea-lettertype"/>
    <w:link w:val="Titel"/>
    <w:uiPriority w:val="10"/>
    <w:rsid w:val="00CF281F"/>
    <w:rPr>
      <w:b/>
      <w:color w:val="00378A" w:themeColor="accent1"/>
      <w:sz w:val="120"/>
      <w:szCs w:val="120"/>
    </w:rPr>
  </w:style>
  <w:style w:type="paragraph" w:styleId="Bijschrift">
    <w:name w:val="caption"/>
    <w:basedOn w:val="Standaard"/>
    <w:next w:val="Standaard"/>
    <w:uiPriority w:val="35"/>
    <w:unhideWhenUsed/>
    <w:qFormat/>
    <w:rsid w:val="00CF281F"/>
    <w:rPr>
      <w:sz w:val="16"/>
      <w:szCs w:val="16"/>
    </w:rPr>
  </w:style>
  <w:style w:type="paragraph" w:styleId="Ondertitel">
    <w:name w:val="Subtitle"/>
    <w:basedOn w:val="Standaard"/>
    <w:next w:val="Standaard"/>
    <w:link w:val="OndertitelChar"/>
    <w:uiPriority w:val="11"/>
    <w:qFormat/>
    <w:rsid w:val="00CF281F"/>
    <w:rPr>
      <w:b/>
      <w:sz w:val="40"/>
      <w:szCs w:val="39"/>
    </w:rPr>
  </w:style>
  <w:style w:type="character" w:customStyle="1" w:styleId="OndertitelChar">
    <w:name w:val="Ondertitel Char"/>
    <w:basedOn w:val="Standaardalinea-lettertype"/>
    <w:link w:val="Ondertitel"/>
    <w:uiPriority w:val="11"/>
    <w:rsid w:val="00CF281F"/>
    <w:rPr>
      <w:b/>
      <w:color w:val="00378A" w:themeColor="accent1"/>
      <w:sz w:val="40"/>
      <w:szCs w:val="39"/>
    </w:rPr>
  </w:style>
  <w:style w:type="paragraph" w:styleId="Lijstalinea">
    <w:name w:val="List Paragraph"/>
    <w:basedOn w:val="Standaard"/>
    <w:uiPriority w:val="34"/>
    <w:qFormat/>
    <w:rsid w:val="008A2686"/>
    <w:pPr>
      <w:ind w:left="720"/>
      <w:contextualSpacing/>
    </w:pPr>
  </w:style>
  <w:style w:type="character" w:customStyle="1" w:styleId="Kop1Char">
    <w:name w:val="Kop 1 Char"/>
    <w:basedOn w:val="Standaardalinea-lettertype"/>
    <w:link w:val="Kop1"/>
    <w:uiPriority w:val="9"/>
    <w:rsid w:val="005C45E5"/>
    <w:rPr>
      <w:b/>
      <w:color w:val="FF6600" w:themeColor="accent4"/>
      <w:sz w:val="22"/>
      <w:szCs w:val="22"/>
    </w:rPr>
  </w:style>
  <w:style w:type="paragraph" w:customStyle="1" w:styleId="Opsomming">
    <w:name w:val="_Opsomming"/>
    <w:basedOn w:val="Lijstalinea"/>
    <w:qFormat/>
    <w:rsid w:val="008A2686"/>
    <w:pPr>
      <w:numPr>
        <w:numId w:val="12"/>
      </w:numPr>
      <w:ind w:left="340" w:hanging="340"/>
    </w:pPr>
  </w:style>
  <w:style w:type="paragraph" w:customStyle="1" w:styleId="Subopsomming">
    <w:name w:val="_Subopsomming"/>
    <w:basedOn w:val="Opsomming"/>
    <w:qFormat/>
    <w:rsid w:val="008A2686"/>
    <w:pPr>
      <w:numPr>
        <w:ilvl w:val="1"/>
      </w:numPr>
      <w:ind w:left="680" w:hanging="340"/>
    </w:pPr>
  </w:style>
  <w:style w:type="paragraph" w:customStyle="1" w:styleId="Genummerd">
    <w:name w:val="_Genummerd"/>
    <w:basedOn w:val="Opsomming"/>
    <w:qFormat/>
    <w:rsid w:val="008A2686"/>
    <w:pPr>
      <w:numPr>
        <w:numId w:val="14"/>
      </w:numPr>
    </w:pPr>
  </w:style>
  <w:style w:type="paragraph" w:customStyle="1" w:styleId="SubGenummerd">
    <w:name w:val="_SubGenummerd"/>
    <w:basedOn w:val="Opsomming"/>
    <w:qFormat/>
    <w:rsid w:val="008A2686"/>
    <w:pPr>
      <w:numPr>
        <w:ilvl w:val="1"/>
        <w:numId w:val="14"/>
      </w:numPr>
    </w:pPr>
  </w:style>
  <w:style w:type="character" w:customStyle="1" w:styleId="Kop2Char">
    <w:name w:val="Kop 2 Char"/>
    <w:basedOn w:val="Standaardalinea-lettertype"/>
    <w:link w:val="Kop2"/>
    <w:uiPriority w:val="9"/>
    <w:rsid w:val="00EA08D8"/>
    <w:rPr>
      <w:rFonts w:asciiTheme="majorHAnsi" w:eastAsiaTheme="majorEastAsia" w:hAnsiTheme="majorHAnsi" w:cstheme="majorBidi"/>
      <w:b/>
      <w:noProof/>
    </w:rPr>
  </w:style>
  <w:style w:type="character" w:customStyle="1" w:styleId="Kop3Char">
    <w:name w:val="Kop 3 Char"/>
    <w:basedOn w:val="Standaardalinea-lettertype"/>
    <w:link w:val="Kop3"/>
    <w:uiPriority w:val="9"/>
    <w:rsid w:val="00EA08D8"/>
    <w:rPr>
      <w:rFonts w:asciiTheme="majorHAnsi" w:eastAsiaTheme="majorEastAsia" w:hAnsiTheme="majorHAnsi" w:cstheme="majorBidi"/>
      <w:b/>
      <w:noProof/>
      <w:szCs w:val="24"/>
    </w:rPr>
  </w:style>
  <w:style w:type="table" w:customStyle="1" w:styleId="NOCNSF">
    <w:name w:val="NOC*NSF"/>
    <w:basedOn w:val="Standaardtabel"/>
    <w:uiPriority w:val="99"/>
    <w:rsid w:val="004530C7"/>
    <w:pPr>
      <w:spacing w:line="240" w:lineRule="auto"/>
    </w:pPr>
    <w:tblPr>
      <w:tblBorders>
        <w:top w:val="single" w:sz="4" w:space="0" w:color="00378A" w:themeColor="accent1"/>
        <w:left w:val="single" w:sz="4" w:space="0" w:color="00378A" w:themeColor="accent1"/>
        <w:bottom w:val="single" w:sz="4" w:space="0" w:color="00378A" w:themeColor="accent1"/>
        <w:right w:val="single" w:sz="4" w:space="0" w:color="00378A" w:themeColor="accent1"/>
        <w:insideH w:val="single" w:sz="4" w:space="0" w:color="00378A" w:themeColor="accent1"/>
        <w:insideV w:val="single" w:sz="4" w:space="0" w:color="00378A" w:themeColor="accent1"/>
      </w:tblBorders>
      <w:tblCellMar>
        <w:top w:w="85" w:type="dxa"/>
        <w:bottom w:w="85" w:type="dxa"/>
      </w:tblCellMar>
    </w:tblPr>
    <w:tblStylePr w:type="firstRow">
      <w:rPr>
        <w:color w:val="FFFFFF" w:themeColor="background1"/>
      </w:rPr>
      <w:tblPr>
        <w:tblCellMar>
          <w:top w:w="85" w:type="dxa"/>
          <w:left w:w="85" w:type="dxa"/>
          <w:bottom w:w="85" w:type="dxa"/>
          <w:right w:w="85" w:type="dxa"/>
        </w:tblCellMar>
      </w:tblPr>
      <w:tcPr>
        <w:shd w:val="clear" w:color="auto" w:fill="00378A" w:themeFill="accent1"/>
      </w:tcPr>
    </w:tblStylePr>
    <w:tblStylePr w:type="seCell">
      <w:rPr>
        <w:color w:val="FFFFFF" w:themeColor="background1"/>
      </w:rPr>
      <w:tblPr/>
      <w:tcPr>
        <w:shd w:val="clear" w:color="auto" w:fill="00378A" w:themeFill="accent1"/>
      </w:tcPr>
    </w:tblStylePr>
  </w:style>
  <w:style w:type="table" w:customStyle="1" w:styleId="TableGrid1">
    <w:name w:val="Table Grid1"/>
    <w:basedOn w:val="Standaardtabel"/>
    <w:next w:val="Tabelraster"/>
    <w:uiPriority w:val="39"/>
    <w:rsid w:val="002C595C"/>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kopje">
    <w:name w:val="_Footerkopje"/>
    <w:basedOn w:val="Standaard"/>
    <w:qFormat/>
    <w:rsid w:val="00EA4F35"/>
    <w:pPr>
      <w:spacing w:before="360" w:line="240" w:lineRule="auto"/>
      <w:ind w:right="-1305"/>
    </w:pPr>
    <w:rPr>
      <w:rFonts w:ascii="HK Grotesk" w:eastAsia="HK Grotesk" w:hAnsi="HK Grotesk" w:cs="Times New Roman"/>
      <w:b/>
      <w:noProof/>
      <w:color w:val="00378A" w:themeColor="text1"/>
      <w:sz w:val="16"/>
      <w:szCs w:val="16"/>
    </w:rPr>
  </w:style>
  <w:style w:type="paragraph" w:customStyle="1" w:styleId="Sponsors">
    <w:name w:val="_Sponsors"/>
    <w:basedOn w:val="Standaard"/>
    <w:qFormat/>
    <w:rsid w:val="002A4C9C"/>
    <w:pPr>
      <w:tabs>
        <w:tab w:val="left" w:pos="2758"/>
        <w:tab w:val="right" w:pos="6201"/>
        <w:tab w:val="right" w:pos="8931"/>
      </w:tabs>
      <w:spacing w:line="240" w:lineRule="auto"/>
      <w:ind w:right="-1305"/>
    </w:pPr>
    <w:rPr>
      <w:rFonts w:ascii="HK Grotesk" w:eastAsia="HK Grotesk" w:hAnsi="HK Grotesk" w:cs="Times New Roman"/>
      <w:b/>
      <w:noProof/>
      <w:color w:val="00378A"/>
      <w:spacing w:val="-1"/>
      <w:sz w:val="16"/>
      <w:szCs w:val="16"/>
    </w:rPr>
  </w:style>
  <w:style w:type="character" w:styleId="Verwijzingopmerking">
    <w:name w:val="annotation reference"/>
    <w:basedOn w:val="Standaardalinea-lettertype"/>
    <w:uiPriority w:val="99"/>
    <w:semiHidden/>
    <w:unhideWhenUsed/>
    <w:rsid w:val="00C03317"/>
    <w:rPr>
      <w:sz w:val="16"/>
      <w:szCs w:val="16"/>
    </w:rPr>
  </w:style>
  <w:style w:type="paragraph" w:styleId="Tekstopmerking">
    <w:name w:val="annotation text"/>
    <w:basedOn w:val="Standaard"/>
    <w:link w:val="TekstopmerkingChar"/>
    <w:uiPriority w:val="99"/>
    <w:unhideWhenUsed/>
    <w:rsid w:val="00C03317"/>
    <w:pPr>
      <w:spacing w:line="240" w:lineRule="auto"/>
    </w:pPr>
  </w:style>
  <w:style w:type="character" w:customStyle="1" w:styleId="TekstopmerkingChar">
    <w:name w:val="Tekst opmerking Char"/>
    <w:basedOn w:val="Standaardalinea-lettertype"/>
    <w:link w:val="Tekstopmerking"/>
    <w:uiPriority w:val="99"/>
    <w:rsid w:val="00C03317"/>
    <w:rPr>
      <w:color w:val="auto"/>
    </w:rPr>
  </w:style>
  <w:style w:type="paragraph" w:styleId="Onderwerpvanopmerking">
    <w:name w:val="annotation subject"/>
    <w:basedOn w:val="Tekstopmerking"/>
    <w:next w:val="Tekstopmerking"/>
    <w:link w:val="OnderwerpvanopmerkingChar"/>
    <w:uiPriority w:val="99"/>
    <w:semiHidden/>
    <w:unhideWhenUsed/>
    <w:rsid w:val="00F54EFA"/>
    <w:pPr>
      <w:spacing w:after="0"/>
    </w:pPr>
    <w:rPr>
      <w:b/>
      <w:bCs/>
      <w:color w:val="00378A" w:themeColor="accent1"/>
    </w:rPr>
  </w:style>
  <w:style w:type="character" w:customStyle="1" w:styleId="OnderwerpvanopmerkingChar">
    <w:name w:val="Onderwerp van opmerking Char"/>
    <w:basedOn w:val="TekstopmerkingChar"/>
    <w:link w:val="Onderwerpvanopmerking"/>
    <w:uiPriority w:val="99"/>
    <w:semiHidden/>
    <w:rsid w:val="00F54EFA"/>
    <w:rPr>
      <w:b/>
      <w:bCs/>
      <w:color w:val="auto"/>
    </w:rPr>
  </w:style>
  <w:style w:type="paragraph" w:styleId="Normaalweb">
    <w:name w:val="Normal (Web)"/>
    <w:basedOn w:val="Standaard"/>
    <w:uiPriority w:val="99"/>
    <w:unhideWhenUsed/>
    <w:rsid w:val="0093604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71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4510">
      <w:bodyDiv w:val="1"/>
      <w:marLeft w:val="0"/>
      <w:marRight w:val="0"/>
      <w:marTop w:val="0"/>
      <w:marBottom w:val="0"/>
      <w:divBdr>
        <w:top w:val="none" w:sz="0" w:space="0" w:color="auto"/>
        <w:left w:val="none" w:sz="0" w:space="0" w:color="auto"/>
        <w:bottom w:val="none" w:sz="0" w:space="0" w:color="auto"/>
        <w:right w:val="none" w:sz="0" w:space="0" w:color="auto"/>
      </w:divBdr>
    </w:div>
    <w:div w:id="208499933">
      <w:bodyDiv w:val="1"/>
      <w:marLeft w:val="0"/>
      <w:marRight w:val="0"/>
      <w:marTop w:val="0"/>
      <w:marBottom w:val="0"/>
      <w:divBdr>
        <w:top w:val="none" w:sz="0" w:space="0" w:color="auto"/>
        <w:left w:val="none" w:sz="0" w:space="0" w:color="auto"/>
        <w:bottom w:val="none" w:sz="0" w:space="0" w:color="auto"/>
        <w:right w:val="none" w:sz="0" w:space="0" w:color="auto"/>
      </w:divBdr>
    </w:div>
    <w:div w:id="1285502069">
      <w:bodyDiv w:val="1"/>
      <w:marLeft w:val="0"/>
      <w:marRight w:val="0"/>
      <w:marTop w:val="0"/>
      <w:marBottom w:val="0"/>
      <w:divBdr>
        <w:top w:val="none" w:sz="0" w:space="0" w:color="auto"/>
        <w:left w:val="none" w:sz="0" w:space="0" w:color="auto"/>
        <w:bottom w:val="none" w:sz="0" w:space="0" w:color="auto"/>
        <w:right w:val="none" w:sz="0" w:space="0" w:color="auto"/>
      </w:divBdr>
    </w:div>
    <w:div w:id="1444689741">
      <w:bodyDiv w:val="1"/>
      <w:marLeft w:val="0"/>
      <w:marRight w:val="0"/>
      <w:marTop w:val="0"/>
      <w:marBottom w:val="0"/>
      <w:divBdr>
        <w:top w:val="none" w:sz="0" w:space="0" w:color="auto"/>
        <w:left w:val="none" w:sz="0" w:space="0" w:color="auto"/>
        <w:bottom w:val="none" w:sz="0" w:space="0" w:color="auto"/>
        <w:right w:val="none" w:sz="0" w:space="0" w:color="auto"/>
      </w:divBdr>
    </w:div>
    <w:div w:id="1667785849">
      <w:bodyDiv w:val="1"/>
      <w:marLeft w:val="0"/>
      <w:marRight w:val="0"/>
      <w:marTop w:val="0"/>
      <w:marBottom w:val="0"/>
      <w:divBdr>
        <w:top w:val="none" w:sz="0" w:space="0" w:color="auto"/>
        <w:left w:val="none" w:sz="0" w:space="0" w:color="auto"/>
        <w:bottom w:val="none" w:sz="0" w:space="0" w:color="auto"/>
        <w:right w:val="none" w:sz="0" w:space="0" w:color="auto"/>
      </w:divBdr>
    </w:div>
    <w:div w:id="19005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NXQejF0D6Vk" TargetMode="External"/><Relationship Id="rId18" Type="http://schemas.openxmlformats.org/officeDocument/2006/relationships/hyperlink" Target="https://centrumveiligesport.nl/doelgroepen/bestuurders-en-begeleiders/seksuele-intimidatie-en-misbruik/aanvragen-verklaring-omtrent-gedrag-vo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entrumveiligesport.nl/media/1110/nocnsf_si_slachtoffer_infographic_nl_v6_centrum-veilige-sport.pdf" TargetMode="External"/><Relationship Id="rId7" Type="http://schemas.openxmlformats.org/officeDocument/2006/relationships/settings" Target="settings.xml"/><Relationship Id="rId12" Type="http://schemas.openxmlformats.org/officeDocument/2006/relationships/hyperlink" Target="https://centrumveiligesport.nl/onderwerpen/seksuele-intimidatie-en-misbruik" TargetMode="External"/><Relationship Id="rId17" Type="http://schemas.openxmlformats.org/officeDocument/2006/relationships/hyperlink" Target="https://www.gratisvog.n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entrumveiligesport.nl/doelgroepen/bestuurders-en-begeleiders/stappenplan" TargetMode="External"/><Relationship Id="rId20" Type="http://schemas.openxmlformats.org/officeDocument/2006/relationships/hyperlink" Target="https://sportopleidingen.nl/sportopleidingen/374-vertrouwenscontactperso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ntrumveiligesport.nl/onderwerpen/pest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entrumveiligesport.nl" TargetMode="External"/><Relationship Id="rId23" Type="http://schemas.openxmlformats.org/officeDocument/2006/relationships/hyperlink" Target="https://www.fier.nl/chat-spor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entrumveiligesport.nl/onderwerpen/e-learning-integrite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ntrumveiligesport.nl/de-gedragscodes-sport-ook-voor-jou" TargetMode="External"/><Relationship Id="rId22" Type="http://schemas.openxmlformats.org/officeDocument/2006/relationships/hyperlink" Target="https://centrumveiligesport.nl/contac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vandenh_nn\AppData\Roaming\Microsoft\Templates\NOCNSF\Word\NOC_NSF\Notitie.dotm" TargetMode="External"/></Relationships>
</file>

<file path=word/theme/theme1.xml><?xml version="1.0" encoding="utf-8"?>
<a:theme xmlns:a="http://schemas.openxmlformats.org/drawingml/2006/main" name="Kantoorthema">
  <a:themeElements>
    <a:clrScheme name="NOC_NSF">
      <a:dk1>
        <a:srgbClr val="00378A"/>
      </a:dk1>
      <a:lt1>
        <a:sysClr val="window" lastClr="FFFFFF"/>
      </a:lt1>
      <a:dk2>
        <a:srgbClr val="000000"/>
      </a:dk2>
      <a:lt2>
        <a:srgbClr val="FFFFFF"/>
      </a:lt2>
      <a:accent1>
        <a:srgbClr val="00378A"/>
      </a:accent1>
      <a:accent2>
        <a:srgbClr val="0079C1"/>
      </a:accent2>
      <a:accent3>
        <a:srgbClr val="FF001A"/>
      </a:accent3>
      <a:accent4>
        <a:srgbClr val="FF6600"/>
      </a:accent4>
      <a:accent5>
        <a:srgbClr val="009540"/>
      </a:accent5>
      <a:accent6>
        <a:srgbClr val="F9B21E"/>
      </a:accent6>
      <a:hlink>
        <a:srgbClr val="0563C1"/>
      </a:hlink>
      <a:folHlink>
        <a:srgbClr val="954F72"/>
      </a:folHlink>
    </a:clrScheme>
    <a:fontScheme name="NOC_NSF">
      <a:majorFont>
        <a:latin typeface="HK Grotesk"/>
        <a:ea typeface=""/>
        <a:cs typeface=""/>
      </a:majorFont>
      <a:minorFont>
        <a:latin typeface="HK Grotes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40898DA302745A72B6A098A286DF7" ma:contentTypeVersion="10" ma:contentTypeDescription="Een nieuw document maken." ma:contentTypeScope="" ma:versionID="0e3639a202714012a8334bf750330828">
  <xsd:schema xmlns:xsd="http://www.w3.org/2001/XMLSchema" xmlns:xs="http://www.w3.org/2001/XMLSchema" xmlns:p="http://schemas.microsoft.com/office/2006/metadata/properties" xmlns:ns2="29d9a3d4-af83-4b24-91bd-e9c82eda426d" xmlns:ns3="351d1a23-bfa2-4932-882d-91d961a39d31" targetNamespace="http://schemas.microsoft.com/office/2006/metadata/properties" ma:root="true" ma:fieldsID="d6e96aa45effac4faa8c9122778f8f1d" ns2:_="" ns3:_="">
    <xsd:import namespace="29d9a3d4-af83-4b24-91bd-e9c82eda426d"/>
    <xsd:import namespace="351d1a23-bfa2-4932-882d-91d961a39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9a3d4-af83-4b24-91bd-e9c82eda4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1d1a23-bfa2-4932-882d-91d961a39d3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51d1a23-bfa2-4932-882d-91d961a39d31">
      <UserInfo>
        <DisplayName>Jitse Talsma</DisplayName>
        <AccountId>39</AccountId>
        <AccountType/>
      </UserInfo>
      <UserInfo>
        <DisplayName>Miriam Reijnen</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485C0-8C7E-4F0D-B71E-4C20524E4230}"/>
</file>

<file path=customXml/itemProps2.xml><?xml version="1.0" encoding="utf-8"?>
<ds:datastoreItem xmlns:ds="http://schemas.openxmlformats.org/officeDocument/2006/customXml" ds:itemID="{852675EA-38A6-4B46-9252-5F16564FA876}">
  <ds:schemaRefs>
    <ds:schemaRef ds:uri="http://purl.org/dc/elements/1.1/"/>
    <ds:schemaRef ds:uri="http://schemas.microsoft.com/office/2006/metadata/properties"/>
    <ds:schemaRef ds:uri="1fe2ab0f-8f00-412c-9025-3cf45e7a1bc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f032d3f-3107-4659-8283-51734056b180"/>
    <ds:schemaRef ds:uri="http://www.w3.org/XML/1998/namespace"/>
  </ds:schemaRefs>
</ds:datastoreItem>
</file>

<file path=customXml/itemProps3.xml><?xml version="1.0" encoding="utf-8"?>
<ds:datastoreItem xmlns:ds="http://schemas.openxmlformats.org/officeDocument/2006/customXml" ds:itemID="{D1EAEFB0-BDF1-4D34-B61B-480D2B78C84C}">
  <ds:schemaRefs>
    <ds:schemaRef ds:uri="http://schemas.microsoft.com/sharepoint/v3/contenttype/forms"/>
  </ds:schemaRefs>
</ds:datastoreItem>
</file>

<file path=customXml/itemProps4.xml><?xml version="1.0" encoding="utf-8"?>
<ds:datastoreItem xmlns:ds="http://schemas.openxmlformats.org/officeDocument/2006/customXml" ds:itemID="{ED3CEA44-31F4-47B2-8E26-6C012FF0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Template>
  <TotalTime>0</TotalTime>
  <Pages>3</Pages>
  <Words>1182</Words>
  <Characters>6504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den Hoek</dc:creator>
  <cp:keywords/>
  <dc:description/>
  <cp:lastModifiedBy>Petra van den Hoek</cp:lastModifiedBy>
  <cp:revision>2</cp:revision>
  <cp:lastPrinted>2021-03-22T15:36:00Z</cp:lastPrinted>
  <dcterms:created xsi:type="dcterms:W3CDTF">2021-06-29T05:53:00Z</dcterms:created>
  <dcterms:modified xsi:type="dcterms:W3CDTF">2021-06-29T05:53:00Z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04-02-2020</vt:lpwstr>
  </property>
  <property fmtid="{D5CDD505-2E9C-101B-9397-08002B2CF9AE}" pid="3" name="MSIP_Label_a1888dad-ddb1-4640-aad0-7f4e65789b8d_Enabled">
    <vt:lpwstr>true</vt:lpwstr>
  </property>
  <property fmtid="{D5CDD505-2E9C-101B-9397-08002B2CF9AE}" pid="4" name="MSIP_Label_a1888dad-ddb1-4640-aad0-7f4e65789b8d_SetDate">
    <vt:lpwstr>2020-12-09T12:35:57Z</vt:lpwstr>
  </property>
  <property fmtid="{D5CDD505-2E9C-101B-9397-08002B2CF9AE}" pid="5" name="MSIP_Label_a1888dad-ddb1-4640-aad0-7f4e65789b8d_Method">
    <vt:lpwstr>Standard</vt:lpwstr>
  </property>
  <property fmtid="{D5CDD505-2E9C-101B-9397-08002B2CF9AE}" pid="6" name="MSIP_Label_a1888dad-ddb1-4640-aad0-7f4e65789b8d_Name">
    <vt:lpwstr>Publiek</vt:lpwstr>
  </property>
  <property fmtid="{D5CDD505-2E9C-101B-9397-08002B2CF9AE}" pid="7" name="MSIP_Label_a1888dad-ddb1-4640-aad0-7f4e65789b8d_SiteId">
    <vt:lpwstr>36dd2a69-478a-4b4b-b25f-eb617fed6080</vt:lpwstr>
  </property>
  <property fmtid="{D5CDD505-2E9C-101B-9397-08002B2CF9AE}" pid="8" name="MSIP_Label_a1888dad-ddb1-4640-aad0-7f4e65789b8d_ActionId">
    <vt:lpwstr>4c71006b-9f06-40bd-83b7-000048b79b3b</vt:lpwstr>
  </property>
  <property fmtid="{D5CDD505-2E9C-101B-9397-08002B2CF9AE}" pid="9" name="MSIP_Label_a1888dad-ddb1-4640-aad0-7f4e65789b8d_ContentBits">
    <vt:lpwstr>0</vt:lpwstr>
  </property>
  <property fmtid="{D5CDD505-2E9C-101B-9397-08002B2CF9AE}" pid="10" name="ContentTypeId">
    <vt:lpwstr>0x0101001FB40898DA302745A72B6A098A286DF7</vt:lpwstr>
  </property>
</Properties>
</file>